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0818AB9" w14:textId="058DB540" w:rsidR="009D3B1D" w:rsidRDefault="005F538B" w:rsidP="00C04EEC">
      <w:pPr>
        <w:pStyle w:val="CompanyName"/>
        <w:spacing w:after="0"/>
        <w:ind w:left="0"/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8745" distR="118745" simplePos="0" relativeHeight="251656704" behindDoc="0" locked="0" layoutInCell="1" allowOverlap="1" wp14:anchorId="341EC8C9" wp14:editId="1C098FDA">
                <wp:simplePos x="0" y="0"/>
                <wp:positionH relativeFrom="page">
                  <wp:posOffset>5505450</wp:posOffset>
                </wp:positionH>
                <wp:positionV relativeFrom="page">
                  <wp:posOffset>457835</wp:posOffset>
                </wp:positionV>
                <wp:extent cx="2263775" cy="551815"/>
                <wp:effectExtent l="0" t="635" r="3175" b="0"/>
                <wp:wrapTopAndBottom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3775" cy="5518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AFE51E" w14:textId="77777777" w:rsidR="0021715F" w:rsidRDefault="0021715F">
                            <w:pPr>
                              <w:pStyle w:val="ReturnAddress"/>
                            </w:pPr>
                            <w:r>
                              <w:t>7000 Southland Field Road</w:t>
                            </w:r>
                            <w:r>
                              <w:tab/>
                            </w:r>
                          </w:p>
                          <w:p w14:paraId="42F57642" w14:textId="77777777" w:rsidR="0021715F" w:rsidRDefault="0021715F">
                            <w:pPr>
                              <w:pStyle w:val="ReturnAddress"/>
                            </w:pPr>
                            <w:r>
                              <w:t>Sulphur, Louisiana 70665</w:t>
                            </w:r>
                          </w:p>
                          <w:p w14:paraId="5DC68AF5" w14:textId="77777777" w:rsidR="0021715F" w:rsidRDefault="0021715F">
                            <w:pPr>
                              <w:pStyle w:val="ReturnAddress"/>
                            </w:pPr>
                            <w:r>
                              <w:t>(337) 583-9144</w:t>
                            </w:r>
                          </w:p>
                          <w:p w14:paraId="24CDAFB3" w14:textId="77777777" w:rsidR="0021715F" w:rsidRDefault="0021715F">
                            <w:pPr>
                              <w:pStyle w:val="ReturnAddress"/>
                            </w:pPr>
                            <w:r>
                              <w:t>Fax (337) 583-7744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1EC8C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3.5pt;margin-top:36.05pt;width:178.25pt;height:43.45pt;z-index:251656704;visibility:visible;mso-wrap-style:square;mso-width-percent:0;mso-height-percent:0;mso-wrap-distance-left:9.35pt;mso-wrap-distance-top:0;mso-wrap-distance-right:9.3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" stroked="f">
                <v:fill opacity="0"/>
                <v:textbox inset="0,0,0,0">
                  <w:txbxContent>
                    <w:p w14:paraId="3CAFE51E" w14:textId="77777777" w:rsidR="0021715F" w:rsidRDefault="0021715F">
                      <w:pPr>
                        <w:pStyle w:val="ReturnAddress"/>
                      </w:pPr>
                      <w:r>
                        <w:t>7000 Southland Field Road</w:t>
                      </w:r>
                      <w:r>
                        <w:tab/>
                      </w:r>
                    </w:p>
                    <w:p w14:paraId="42F57642" w14:textId="77777777" w:rsidR="0021715F" w:rsidRDefault="0021715F">
                      <w:pPr>
                        <w:pStyle w:val="ReturnAddress"/>
                      </w:pPr>
                      <w:r>
                        <w:t>Sulphur, Louisiana 70665</w:t>
                      </w:r>
                    </w:p>
                    <w:p w14:paraId="5DC68AF5" w14:textId="77777777" w:rsidR="0021715F" w:rsidRDefault="0021715F">
                      <w:pPr>
                        <w:pStyle w:val="ReturnAddress"/>
                      </w:pPr>
                      <w:r>
                        <w:t>(337) 583-9144</w:t>
                      </w:r>
                    </w:p>
                    <w:p w14:paraId="24CDAFB3" w14:textId="77777777" w:rsidR="0021715F" w:rsidRDefault="0021715F">
                      <w:pPr>
                        <w:pStyle w:val="ReturnAddress"/>
                      </w:pPr>
                      <w:r>
                        <w:t>Fax (337) 583-7744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9919BE">
        <w:t xml:space="preserve">Southland </w:t>
      </w:r>
      <w:r w:rsidR="00D74841">
        <w:t>Field</w:t>
      </w:r>
      <w:r w:rsidR="009D3B1D">
        <w:t xml:space="preserve"> Airport-</w:t>
      </w:r>
    </w:p>
    <w:p w14:paraId="24B3A490" w14:textId="772AD8EE" w:rsidR="009919BE" w:rsidRDefault="009919BE" w:rsidP="00C04EEC">
      <w:pPr>
        <w:pStyle w:val="CompanyName"/>
        <w:spacing w:after="0"/>
        <w:ind w:left="0"/>
        <w:jc w:val="center"/>
      </w:pPr>
      <w:r>
        <w:t>West Calcasieu Airport</w:t>
      </w:r>
    </w:p>
    <w:p w14:paraId="1ABCFB7C" w14:textId="0A660D3C" w:rsidR="000A543C" w:rsidRDefault="004B2F00" w:rsidP="000A543C">
      <w:pPr>
        <w:pStyle w:val="Date"/>
        <w:jc w:val="right"/>
      </w:pPr>
      <w:r>
        <w:t>May</w:t>
      </w:r>
      <w:r w:rsidR="008D5697">
        <w:t xml:space="preserve"> </w:t>
      </w:r>
      <w:r w:rsidR="008A5E5B">
        <w:t>2</w:t>
      </w:r>
      <w:r w:rsidR="008D5697">
        <w:t>7</w:t>
      </w:r>
      <w:r w:rsidR="00247066">
        <w:t>, 20</w:t>
      </w:r>
      <w:r w:rsidR="005E021D">
        <w:t>2</w:t>
      </w:r>
      <w:r w:rsidR="00EB65C8">
        <w:t>1</w:t>
      </w:r>
    </w:p>
    <w:p w14:paraId="5F088F59" w14:textId="0FCC9E44" w:rsidR="009919BE" w:rsidRDefault="005F538B" w:rsidP="00C04EEC">
      <w:pPr>
        <w:pStyle w:val="Date"/>
        <w:jc w:val="center"/>
        <w:rPr>
          <w:rFonts w:ascii="Arial" w:hAnsi="Arial" w:cs="Arial"/>
          <w:sz w:val="24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58752" behindDoc="0" locked="0" layoutInCell="1" allowOverlap="1" wp14:anchorId="35E066F4" wp14:editId="7CDA606D">
                <wp:simplePos x="0" y="0"/>
                <wp:positionH relativeFrom="page">
                  <wp:posOffset>344805</wp:posOffset>
                </wp:positionH>
                <wp:positionV relativeFrom="page">
                  <wp:posOffset>2306955</wp:posOffset>
                </wp:positionV>
                <wp:extent cx="1460500" cy="2451100"/>
                <wp:effectExtent l="49530" t="49530" r="42545" b="42545"/>
                <wp:wrapSquare wrapText="bothSides"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0500" cy="2451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83185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FA1110" w14:textId="630A00B0" w:rsidR="0021715F" w:rsidRDefault="0021715F">
                            <w:pPr>
                              <w:spacing w:line="360" w:lineRule="auto"/>
                              <w:ind w:left="0"/>
                              <w:rPr>
                                <w:rFonts w:ascii="Cambria" w:hAnsi="Cambria" w:cs="Cambria"/>
                                <w:i/>
                                <w:iCs/>
                                <w:sz w:val="16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sz w:val="16"/>
                                <w:szCs w:val="28"/>
                              </w:rPr>
                              <w:t xml:space="preserve">Southland </w:t>
                            </w:r>
                            <w:r w:rsidR="00D74841">
                              <w:rPr>
                                <w:rFonts w:ascii="Cambria" w:hAnsi="Cambria" w:cs="Cambria"/>
                                <w:i/>
                                <w:iCs/>
                                <w:sz w:val="16"/>
                                <w:szCs w:val="28"/>
                              </w:rPr>
                              <w:t>Field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sz w:val="16"/>
                                <w:szCs w:val="28"/>
                              </w:rPr>
                              <w:t xml:space="preserve"> Airport</w:t>
                            </w:r>
                          </w:p>
                          <w:p w14:paraId="3F6D514E" w14:textId="77777777" w:rsidR="0021715F" w:rsidRPr="00EA3863" w:rsidRDefault="0021715F">
                            <w:pPr>
                              <w:spacing w:line="360" w:lineRule="auto"/>
                              <w:ind w:left="0"/>
                              <w:rPr>
                                <w:rFonts w:ascii="Cambria" w:hAnsi="Cambria" w:cs="Cambria"/>
                                <w:b/>
                                <w:i/>
                                <w:iCs/>
                                <w:sz w:val="16"/>
                                <w:szCs w:val="28"/>
                              </w:rPr>
                            </w:pPr>
                            <w:r w:rsidRPr="00EA3863">
                              <w:rPr>
                                <w:rFonts w:ascii="Cambria" w:hAnsi="Cambria" w:cs="Cambria"/>
                                <w:b/>
                                <w:i/>
                                <w:iCs/>
                                <w:sz w:val="16"/>
                                <w:szCs w:val="28"/>
                              </w:rPr>
                              <w:t>West Calcasieu Airport</w:t>
                            </w:r>
                          </w:p>
                          <w:p w14:paraId="5FD4FA8C" w14:textId="77777777" w:rsidR="0021715F" w:rsidRPr="00EA3863" w:rsidRDefault="0021715F">
                            <w:pPr>
                              <w:spacing w:line="360" w:lineRule="auto"/>
                              <w:ind w:left="0"/>
                              <w:rPr>
                                <w:rFonts w:ascii="Cambria" w:hAnsi="Cambria" w:cs="Cambria"/>
                                <w:b/>
                                <w:i/>
                                <w:iCs/>
                                <w:sz w:val="16"/>
                                <w:szCs w:val="28"/>
                              </w:rPr>
                            </w:pPr>
                            <w:r w:rsidRPr="00EA3863">
                              <w:rPr>
                                <w:rFonts w:ascii="Cambria" w:hAnsi="Cambria" w:cs="Cambria"/>
                                <w:b/>
                                <w:i/>
                                <w:iCs/>
                                <w:sz w:val="16"/>
                                <w:szCs w:val="28"/>
                              </w:rPr>
                              <w:t>Managing Board</w:t>
                            </w:r>
                          </w:p>
                          <w:p w14:paraId="089CA534" w14:textId="77777777" w:rsidR="0021715F" w:rsidRDefault="0021715F">
                            <w:pPr>
                              <w:spacing w:line="360" w:lineRule="auto"/>
                              <w:ind w:left="0"/>
                              <w:rPr>
                                <w:rFonts w:ascii="Cambria" w:hAnsi="Cambria" w:cs="Cambria"/>
                                <w:i/>
                                <w:iCs/>
                                <w:sz w:val="16"/>
                                <w:szCs w:val="28"/>
                              </w:rPr>
                            </w:pPr>
                          </w:p>
                          <w:p w14:paraId="7C7A7548" w14:textId="77777777" w:rsidR="0021715F" w:rsidRDefault="00B47144">
                            <w:pPr>
                              <w:spacing w:line="360" w:lineRule="auto"/>
                              <w:ind w:left="0"/>
                              <w:rPr>
                                <w:rFonts w:ascii="Cambria" w:hAnsi="Cambria" w:cs="Cambria"/>
                                <w:i/>
                                <w:iCs/>
                                <w:sz w:val="16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sz w:val="16"/>
                                <w:szCs w:val="28"/>
                              </w:rPr>
                              <w:t>Dalton Langford</w:t>
                            </w:r>
                            <w:r w:rsidR="0021715F">
                              <w:rPr>
                                <w:rFonts w:ascii="Cambria" w:hAnsi="Cambria" w:cs="Cambria"/>
                                <w:i/>
                                <w:iCs/>
                                <w:sz w:val="16"/>
                                <w:szCs w:val="28"/>
                              </w:rPr>
                              <w:t>, Chairman</w:t>
                            </w:r>
                          </w:p>
                          <w:p w14:paraId="00F2509C" w14:textId="77777777" w:rsidR="0021715F" w:rsidRDefault="0021715F">
                            <w:pPr>
                              <w:spacing w:line="360" w:lineRule="auto"/>
                              <w:ind w:left="0"/>
                              <w:rPr>
                                <w:rFonts w:ascii="Cambria" w:hAnsi="Cambria" w:cs="Cambria"/>
                                <w:i/>
                                <w:iCs/>
                                <w:sz w:val="16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sz w:val="16"/>
                                <w:szCs w:val="28"/>
                              </w:rPr>
                              <w:t>Members</w:t>
                            </w:r>
                          </w:p>
                          <w:p w14:paraId="6B0B111D" w14:textId="59206169" w:rsidR="0021715F" w:rsidRDefault="00480019">
                            <w:pPr>
                              <w:spacing w:line="360" w:lineRule="auto"/>
                              <w:ind w:left="0"/>
                              <w:rPr>
                                <w:rFonts w:ascii="Cambria" w:hAnsi="Cambria" w:cs="Cambria"/>
                                <w:i/>
                                <w:iCs/>
                                <w:sz w:val="16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sz w:val="16"/>
                                <w:szCs w:val="28"/>
                              </w:rPr>
                              <w:t>Tommy Little</w:t>
                            </w:r>
                          </w:p>
                          <w:p w14:paraId="67C0F805" w14:textId="496387EF" w:rsidR="005F538B" w:rsidRDefault="00480019">
                            <w:pPr>
                              <w:spacing w:line="360" w:lineRule="auto"/>
                              <w:ind w:left="0"/>
                              <w:rPr>
                                <w:rFonts w:ascii="Cambria" w:hAnsi="Cambria" w:cs="Cambria"/>
                                <w:i/>
                                <w:iCs/>
                                <w:sz w:val="16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sz w:val="16"/>
                                <w:szCs w:val="28"/>
                              </w:rPr>
                              <w:t>Jo</w:t>
                            </w:r>
                            <w:r w:rsidR="00BF0988">
                              <w:rPr>
                                <w:rFonts w:ascii="Cambria" w:hAnsi="Cambria" w:cs="Cambria"/>
                                <w:i/>
                                <w:iCs/>
                                <w:sz w:val="16"/>
                                <w:szCs w:val="28"/>
                              </w:rPr>
                              <w:t>hn Wells</w:t>
                            </w:r>
                          </w:p>
                          <w:p w14:paraId="0A62BEBC" w14:textId="0AD696B3" w:rsidR="00BF0988" w:rsidRDefault="00D87AA1">
                            <w:pPr>
                              <w:spacing w:line="360" w:lineRule="auto"/>
                              <w:ind w:left="0"/>
                              <w:rPr>
                                <w:rFonts w:ascii="Cambria" w:hAnsi="Cambria" w:cs="Cambria"/>
                                <w:i/>
                                <w:iCs/>
                                <w:sz w:val="16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sz w:val="16"/>
                                <w:szCs w:val="28"/>
                              </w:rPr>
                              <w:t>Ted Thompson</w:t>
                            </w:r>
                          </w:p>
                          <w:p w14:paraId="70F7B8EC" w14:textId="4A2B8CF8" w:rsidR="00FD3DCE" w:rsidRDefault="00661804">
                            <w:pPr>
                              <w:spacing w:line="360" w:lineRule="auto"/>
                              <w:ind w:left="0"/>
                              <w:rPr>
                                <w:rFonts w:ascii="Cambria" w:hAnsi="Cambria" w:cs="Cambria"/>
                                <w:i/>
                                <w:iCs/>
                                <w:sz w:val="16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sz w:val="16"/>
                                <w:szCs w:val="28"/>
                              </w:rPr>
                              <w:t>Missy Amidon</w:t>
                            </w:r>
                          </w:p>
                          <w:p w14:paraId="6A7E1F28" w14:textId="77777777" w:rsidR="008D21EC" w:rsidRDefault="008D21EC">
                            <w:pPr>
                              <w:spacing w:line="360" w:lineRule="auto"/>
                              <w:ind w:left="0"/>
                            </w:pP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sz w:val="16"/>
                                <w:szCs w:val="28"/>
                              </w:rPr>
                              <w:t>Wilmer Dugas</w:t>
                            </w:r>
                          </w:p>
                        </w:txbxContent>
                      </wps:txbx>
                      <wps:bodyPr rot="0" vert="horz" wrap="square" lIns="63500" tIns="17780" rIns="63500" bIns="177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E066F4" id="Text Box 4" o:spid="_x0000_s1027" type="#_x0000_t202" style="position:absolute;left:0;text-align:left;margin-left:27.15pt;margin-top:181.65pt;width:115pt;height:193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" strokecolor="#622423" strokeweight="6.55pt">
                <v:fill opacity="0"/>
                <v:stroke linestyle="thickThin"/>
                <v:textbox inset="5pt,1.4pt,5pt,1.4pt">
                  <w:txbxContent>
                    <w:p w14:paraId="27FA1110" w14:textId="630A00B0" w:rsidR="0021715F" w:rsidRDefault="0021715F">
                      <w:pPr>
                        <w:spacing w:line="360" w:lineRule="auto"/>
                        <w:ind w:left="0"/>
                        <w:rPr>
                          <w:rFonts w:ascii="Cambria" w:hAnsi="Cambria" w:cs="Cambria"/>
                          <w:i/>
                          <w:iCs/>
                          <w:sz w:val="16"/>
                          <w:szCs w:val="28"/>
                        </w:rPr>
                      </w:pPr>
                      <w:r>
                        <w:rPr>
                          <w:rFonts w:ascii="Cambria" w:hAnsi="Cambria" w:cs="Cambria"/>
                          <w:i/>
                          <w:iCs/>
                          <w:sz w:val="16"/>
                          <w:szCs w:val="28"/>
                        </w:rPr>
                        <w:t xml:space="preserve">Southland </w:t>
                      </w:r>
                      <w:r w:rsidR="00D74841">
                        <w:rPr>
                          <w:rFonts w:ascii="Cambria" w:hAnsi="Cambria" w:cs="Cambria"/>
                          <w:i/>
                          <w:iCs/>
                          <w:sz w:val="16"/>
                          <w:szCs w:val="28"/>
                        </w:rPr>
                        <w:t>Field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sz w:val="16"/>
                          <w:szCs w:val="28"/>
                        </w:rPr>
                        <w:t xml:space="preserve"> Airport</w:t>
                      </w:r>
                    </w:p>
                    <w:p w14:paraId="3F6D514E" w14:textId="77777777" w:rsidR="0021715F" w:rsidRPr="00EA3863" w:rsidRDefault="0021715F">
                      <w:pPr>
                        <w:spacing w:line="360" w:lineRule="auto"/>
                        <w:ind w:left="0"/>
                        <w:rPr>
                          <w:rFonts w:ascii="Cambria" w:hAnsi="Cambria" w:cs="Cambria"/>
                          <w:b/>
                          <w:i/>
                          <w:iCs/>
                          <w:sz w:val="16"/>
                          <w:szCs w:val="28"/>
                        </w:rPr>
                      </w:pPr>
                      <w:r w:rsidRPr="00EA3863">
                        <w:rPr>
                          <w:rFonts w:ascii="Cambria" w:hAnsi="Cambria" w:cs="Cambria"/>
                          <w:b/>
                          <w:i/>
                          <w:iCs/>
                          <w:sz w:val="16"/>
                          <w:szCs w:val="28"/>
                        </w:rPr>
                        <w:t>West Calcasieu Airport</w:t>
                      </w:r>
                    </w:p>
                    <w:p w14:paraId="5FD4FA8C" w14:textId="77777777" w:rsidR="0021715F" w:rsidRPr="00EA3863" w:rsidRDefault="0021715F">
                      <w:pPr>
                        <w:spacing w:line="360" w:lineRule="auto"/>
                        <w:ind w:left="0"/>
                        <w:rPr>
                          <w:rFonts w:ascii="Cambria" w:hAnsi="Cambria" w:cs="Cambria"/>
                          <w:b/>
                          <w:i/>
                          <w:iCs/>
                          <w:sz w:val="16"/>
                          <w:szCs w:val="28"/>
                        </w:rPr>
                      </w:pPr>
                      <w:r w:rsidRPr="00EA3863">
                        <w:rPr>
                          <w:rFonts w:ascii="Cambria" w:hAnsi="Cambria" w:cs="Cambria"/>
                          <w:b/>
                          <w:i/>
                          <w:iCs/>
                          <w:sz w:val="16"/>
                          <w:szCs w:val="28"/>
                        </w:rPr>
                        <w:t>Managing Board</w:t>
                      </w:r>
                    </w:p>
                    <w:p w14:paraId="089CA534" w14:textId="77777777" w:rsidR="0021715F" w:rsidRDefault="0021715F">
                      <w:pPr>
                        <w:spacing w:line="360" w:lineRule="auto"/>
                        <w:ind w:left="0"/>
                        <w:rPr>
                          <w:rFonts w:ascii="Cambria" w:hAnsi="Cambria" w:cs="Cambria"/>
                          <w:i/>
                          <w:iCs/>
                          <w:sz w:val="16"/>
                          <w:szCs w:val="28"/>
                        </w:rPr>
                      </w:pPr>
                    </w:p>
                    <w:p w14:paraId="7C7A7548" w14:textId="77777777" w:rsidR="0021715F" w:rsidRDefault="00B47144">
                      <w:pPr>
                        <w:spacing w:line="360" w:lineRule="auto"/>
                        <w:ind w:left="0"/>
                        <w:rPr>
                          <w:rFonts w:ascii="Cambria" w:hAnsi="Cambria" w:cs="Cambria"/>
                          <w:i/>
                          <w:iCs/>
                          <w:sz w:val="16"/>
                          <w:szCs w:val="28"/>
                        </w:rPr>
                      </w:pPr>
                      <w:r>
                        <w:rPr>
                          <w:rFonts w:ascii="Cambria" w:hAnsi="Cambria" w:cs="Cambria"/>
                          <w:i/>
                          <w:iCs/>
                          <w:sz w:val="16"/>
                          <w:szCs w:val="28"/>
                        </w:rPr>
                        <w:t>Dalton Langford</w:t>
                      </w:r>
                      <w:r w:rsidR="0021715F">
                        <w:rPr>
                          <w:rFonts w:ascii="Cambria" w:hAnsi="Cambria" w:cs="Cambria"/>
                          <w:i/>
                          <w:iCs/>
                          <w:sz w:val="16"/>
                          <w:szCs w:val="28"/>
                        </w:rPr>
                        <w:t>, Chairman</w:t>
                      </w:r>
                    </w:p>
                    <w:p w14:paraId="00F2509C" w14:textId="77777777" w:rsidR="0021715F" w:rsidRDefault="0021715F">
                      <w:pPr>
                        <w:spacing w:line="360" w:lineRule="auto"/>
                        <w:ind w:left="0"/>
                        <w:rPr>
                          <w:rFonts w:ascii="Cambria" w:hAnsi="Cambria" w:cs="Cambria"/>
                          <w:i/>
                          <w:iCs/>
                          <w:sz w:val="16"/>
                          <w:szCs w:val="28"/>
                        </w:rPr>
                      </w:pPr>
                      <w:r>
                        <w:rPr>
                          <w:rFonts w:ascii="Cambria" w:hAnsi="Cambria" w:cs="Cambria"/>
                          <w:i/>
                          <w:iCs/>
                          <w:sz w:val="16"/>
                          <w:szCs w:val="28"/>
                        </w:rPr>
                        <w:t>Members</w:t>
                      </w:r>
                    </w:p>
                    <w:p w14:paraId="6B0B111D" w14:textId="59206169" w:rsidR="0021715F" w:rsidRDefault="00480019">
                      <w:pPr>
                        <w:spacing w:line="360" w:lineRule="auto"/>
                        <w:ind w:left="0"/>
                        <w:rPr>
                          <w:rFonts w:ascii="Cambria" w:hAnsi="Cambria" w:cs="Cambria"/>
                          <w:i/>
                          <w:iCs/>
                          <w:sz w:val="16"/>
                          <w:szCs w:val="28"/>
                        </w:rPr>
                      </w:pPr>
                      <w:r>
                        <w:rPr>
                          <w:rFonts w:ascii="Cambria" w:hAnsi="Cambria" w:cs="Cambria"/>
                          <w:i/>
                          <w:iCs/>
                          <w:sz w:val="16"/>
                          <w:szCs w:val="28"/>
                        </w:rPr>
                        <w:t>Tommy Little</w:t>
                      </w:r>
                    </w:p>
                    <w:p w14:paraId="67C0F805" w14:textId="496387EF" w:rsidR="005F538B" w:rsidRDefault="00480019">
                      <w:pPr>
                        <w:spacing w:line="360" w:lineRule="auto"/>
                        <w:ind w:left="0"/>
                        <w:rPr>
                          <w:rFonts w:ascii="Cambria" w:hAnsi="Cambria" w:cs="Cambria"/>
                          <w:i/>
                          <w:iCs/>
                          <w:sz w:val="16"/>
                          <w:szCs w:val="28"/>
                        </w:rPr>
                      </w:pPr>
                      <w:r>
                        <w:rPr>
                          <w:rFonts w:ascii="Cambria" w:hAnsi="Cambria" w:cs="Cambria"/>
                          <w:i/>
                          <w:iCs/>
                          <w:sz w:val="16"/>
                          <w:szCs w:val="28"/>
                        </w:rPr>
                        <w:t>Jo</w:t>
                      </w:r>
                      <w:r w:rsidR="00BF0988">
                        <w:rPr>
                          <w:rFonts w:ascii="Cambria" w:hAnsi="Cambria" w:cs="Cambria"/>
                          <w:i/>
                          <w:iCs/>
                          <w:sz w:val="16"/>
                          <w:szCs w:val="28"/>
                        </w:rPr>
                        <w:t>hn Wells</w:t>
                      </w:r>
                    </w:p>
                    <w:p w14:paraId="0A62BEBC" w14:textId="0AD696B3" w:rsidR="00BF0988" w:rsidRDefault="00D87AA1">
                      <w:pPr>
                        <w:spacing w:line="360" w:lineRule="auto"/>
                        <w:ind w:left="0"/>
                        <w:rPr>
                          <w:rFonts w:ascii="Cambria" w:hAnsi="Cambria" w:cs="Cambria"/>
                          <w:i/>
                          <w:iCs/>
                          <w:sz w:val="16"/>
                          <w:szCs w:val="28"/>
                        </w:rPr>
                      </w:pPr>
                      <w:r>
                        <w:rPr>
                          <w:rFonts w:ascii="Cambria" w:hAnsi="Cambria" w:cs="Cambria"/>
                          <w:i/>
                          <w:iCs/>
                          <w:sz w:val="16"/>
                          <w:szCs w:val="28"/>
                        </w:rPr>
                        <w:t>Ted Thompson</w:t>
                      </w:r>
                    </w:p>
                    <w:p w14:paraId="70F7B8EC" w14:textId="4A2B8CF8" w:rsidR="00FD3DCE" w:rsidRDefault="00661804">
                      <w:pPr>
                        <w:spacing w:line="360" w:lineRule="auto"/>
                        <w:ind w:left="0"/>
                        <w:rPr>
                          <w:rFonts w:ascii="Cambria" w:hAnsi="Cambria" w:cs="Cambria"/>
                          <w:i/>
                          <w:iCs/>
                          <w:sz w:val="16"/>
                          <w:szCs w:val="28"/>
                        </w:rPr>
                      </w:pPr>
                      <w:r>
                        <w:rPr>
                          <w:rFonts w:ascii="Cambria" w:hAnsi="Cambria" w:cs="Cambria"/>
                          <w:i/>
                          <w:iCs/>
                          <w:sz w:val="16"/>
                          <w:szCs w:val="28"/>
                        </w:rPr>
                        <w:t>Missy Amidon</w:t>
                      </w:r>
                    </w:p>
                    <w:p w14:paraId="6A7E1F28" w14:textId="77777777" w:rsidR="008D21EC" w:rsidRDefault="008D21EC">
                      <w:pPr>
                        <w:spacing w:line="360" w:lineRule="auto"/>
                        <w:ind w:left="0"/>
                      </w:pPr>
                      <w:r>
                        <w:rPr>
                          <w:rFonts w:ascii="Cambria" w:hAnsi="Cambria" w:cs="Cambria"/>
                          <w:i/>
                          <w:iCs/>
                          <w:sz w:val="16"/>
                          <w:szCs w:val="28"/>
                        </w:rPr>
                        <w:t>Wilmer Dugas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21715F">
        <w:rPr>
          <w:rFonts w:ascii="Engravers MT" w:hAnsi="Engravers MT" w:cs="Engravers MT"/>
          <w:sz w:val="32"/>
          <w:u w:val="single"/>
        </w:rPr>
        <w:t xml:space="preserve">MEETING </w:t>
      </w:r>
      <w:r w:rsidR="00B47144">
        <w:rPr>
          <w:rFonts w:ascii="Engravers MT" w:hAnsi="Engravers MT" w:cs="Engravers MT"/>
          <w:sz w:val="32"/>
          <w:u w:val="single"/>
        </w:rPr>
        <w:t>N</w:t>
      </w:r>
      <w:r w:rsidR="00D96343">
        <w:rPr>
          <w:rFonts w:ascii="Engravers MT" w:hAnsi="Engravers MT" w:cs="Engravers MT"/>
          <w:sz w:val="32"/>
          <w:u w:val="single"/>
        </w:rPr>
        <w:t xml:space="preserve">otice &amp; </w:t>
      </w:r>
      <w:r w:rsidR="009919BE">
        <w:rPr>
          <w:rFonts w:ascii="Engravers MT" w:hAnsi="Engravers MT" w:cs="Engravers MT"/>
          <w:sz w:val="32"/>
          <w:u w:val="single"/>
        </w:rPr>
        <w:t>AGENDA</w:t>
      </w:r>
    </w:p>
    <w:p w14:paraId="66703839" w14:textId="1FDFA9FF" w:rsidR="009919BE" w:rsidRDefault="009919BE">
      <w:pPr>
        <w:pStyle w:val="CcList"/>
        <w:ind w:left="810" w:right="0" w:firstLine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 regular meeting of the West Calcasieu Airport Managing Board will be held </w:t>
      </w:r>
      <w:r w:rsidR="00347AAF">
        <w:rPr>
          <w:rFonts w:ascii="Arial" w:hAnsi="Arial" w:cs="Arial"/>
          <w:sz w:val="24"/>
        </w:rPr>
        <w:t xml:space="preserve">at </w:t>
      </w:r>
      <w:r w:rsidR="001F0EF0">
        <w:rPr>
          <w:rFonts w:ascii="Arial" w:hAnsi="Arial" w:cs="Arial"/>
          <w:sz w:val="24"/>
        </w:rPr>
        <w:t>Southland Field Airport 7000 Southland Field</w:t>
      </w:r>
      <w:r w:rsidR="007C6079">
        <w:rPr>
          <w:rFonts w:ascii="Arial" w:hAnsi="Arial" w:cs="Arial"/>
          <w:sz w:val="24"/>
        </w:rPr>
        <w:t xml:space="preserve"> </w:t>
      </w:r>
      <w:r w:rsidR="001250DE">
        <w:rPr>
          <w:rFonts w:ascii="Arial" w:hAnsi="Arial" w:cs="Arial"/>
          <w:sz w:val="24"/>
        </w:rPr>
        <w:t xml:space="preserve">Road, </w:t>
      </w:r>
      <w:r w:rsidR="00D96343">
        <w:rPr>
          <w:rFonts w:ascii="Arial" w:hAnsi="Arial" w:cs="Arial"/>
          <w:sz w:val="24"/>
        </w:rPr>
        <w:t>Sulphur, La.</w:t>
      </w:r>
      <w:r w:rsidR="00B47144">
        <w:rPr>
          <w:rFonts w:ascii="Arial" w:hAnsi="Arial" w:cs="Arial"/>
          <w:sz w:val="24"/>
        </w:rPr>
        <w:t>, 70665,</w:t>
      </w:r>
      <w:r w:rsidR="00347AAF">
        <w:rPr>
          <w:rFonts w:ascii="Arial" w:hAnsi="Arial" w:cs="Arial"/>
          <w:sz w:val="24"/>
        </w:rPr>
        <w:t xml:space="preserve"> </w:t>
      </w:r>
      <w:r w:rsidR="00905F82">
        <w:rPr>
          <w:rFonts w:ascii="Arial" w:hAnsi="Arial" w:cs="Arial"/>
          <w:sz w:val="24"/>
        </w:rPr>
        <w:t xml:space="preserve">on </w:t>
      </w:r>
      <w:r w:rsidR="00210084">
        <w:rPr>
          <w:rFonts w:ascii="Arial" w:hAnsi="Arial" w:cs="Arial"/>
          <w:sz w:val="24"/>
        </w:rPr>
        <w:t xml:space="preserve">  </w:t>
      </w:r>
      <w:r w:rsidR="004B2F00">
        <w:rPr>
          <w:rFonts w:ascii="Arial" w:hAnsi="Arial" w:cs="Arial"/>
          <w:sz w:val="24"/>
        </w:rPr>
        <w:t>June</w:t>
      </w:r>
      <w:r w:rsidR="00D74841">
        <w:rPr>
          <w:rFonts w:ascii="Arial" w:hAnsi="Arial" w:cs="Arial"/>
          <w:sz w:val="24"/>
        </w:rPr>
        <w:t xml:space="preserve"> </w:t>
      </w:r>
      <w:r w:rsidR="00881413">
        <w:rPr>
          <w:rFonts w:ascii="Arial" w:hAnsi="Arial" w:cs="Arial"/>
          <w:sz w:val="24"/>
        </w:rPr>
        <w:t>0</w:t>
      </w:r>
      <w:r w:rsidR="004B2F00">
        <w:rPr>
          <w:rFonts w:ascii="Arial" w:hAnsi="Arial" w:cs="Arial"/>
          <w:sz w:val="24"/>
        </w:rPr>
        <w:t>1</w:t>
      </w:r>
      <w:r w:rsidR="00B47144" w:rsidRPr="003315EA">
        <w:rPr>
          <w:rFonts w:ascii="Arial" w:hAnsi="Arial" w:cs="Arial"/>
          <w:b/>
          <w:sz w:val="24"/>
        </w:rPr>
        <w:t xml:space="preserve">, </w:t>
      </w:r>
      <w:r w:rsidR="00B47144" w:rsidRPr="008D62EC">
        <w:rPr>
          <w:rFonts w:ascii="Arial" w:hAnsi="Arial" w:cs="Arial"/>
          <w:b/>
          <w:sz w:val="24"/>
        </w:rPr>
        <w:t>20</w:t>
      </w:r>
      <w:r w:rsidR="0062080A">
        <w:rPr>
          <w:rFonts w:ascii="Arial" w:hAnsi="Arial" w:cs="Arial"/>
          <w:b/>
          <w:sz w:val="24"/>
        </w:rPr>
        <w:t>2</w:t>
      </w:r>
      <w:r w:rsidR="00EB65C8">
        <w:rPr>
          <w:rFonts w:ascii="Arial" w:hAnsi="Arial" w:cs="Arial"/>
          <w:b/>
          <w:sz w:val="24"/>
        </w:rPr>
        <w:t>1</w:t>
      </w:r>
      <w:r w:rsidR="00B47144">
        <w:rPr>
          <w:rFonts w:ascii="Arial" w:hAnsi="Arial" w:cs="Arial"/>
          <w:sz w:val="24"/>
        </w:rPr>
        <w:t xml:space="preserve">.  The meeting will begin at </w:t>
      </w:r>
      <w:r w:rsidR="00B47144" w:rsidRPr="00B47144">
        <w:rPr>
          <w:rFonts w:ascii="Arial" w:hAnsi="Arial" w:cs="Arial"/>
          <w:b/>
          <w:sz w:val="24"/>
        </w:rPr>
        <w:t>4:</w:t>
      </w:r>
      <w:r w:rsidR="001F0EF0">
        <w:rPr>
          <w:rFonts w:ascii="Arial" w:hAnsi="Arial" w:cs="Arial"/>
          <w:b/>
          <w:sz w:val="24"/>
        </w:rPr>
        <w:t>3</w:t>
      </w:r>
      <w:r w:rsidR="00B47144" w:rsidRPr="00B47144">
        <w:rPr>
          <w:rFonts w:ascii="Arial" w:hAnsi="Arial" w:cs="Arial"/>
          <w:b/>
          <w:sz w:val="24"/>
        </w:rPr>
        <w:t xml:space="preserve">0 </w:t>
      </w:r>
      <w:r w:rsidRPr="00B47144">
        <w:rPr>
          <w:rFonts w:ascii="Arial" w:hAnsi="Arial" w:cs="Arial"/>
          <w:b/>
          <w:sz w:val="24"/>
        </w:rPr>
        <w:t>PM</w:t>
      </w:r>
      <w:r>
        <w:rPr>
          <w:rFonts w:ascii="Arial" w:hAnsi="Arial" w:cs="Arial"/>
          <w:sz w:val="24"/>
        </w:rPr>
        <w:t>. The agenda for the meeting follows:</w:t>
      </w:r>
    </w:p>
    <w:p w14:paraId="7A29DC50" w14:textId="77777777" w:rsidR="000A543C" w:rsidRDefault="000A543C">
      <w:pPr>
        <w:pStyle w:val="CcList"/>
        <w:ind w:left="810" w:right="0" w:firstLine="0"/>
        <w:jc w:val="both"/>
        <w:rPr>
          <w:rFonts w:ascii="Arial" w:hAnsi="Arial" w:cs="Arial"/>
          <w:sz w:val="24"/>
        </w:rPr>
      </w:pPr>
    </w:p>
    <w:p w14:paraId="32F5E1B3" w14:textId="77777777" w:rsidR="009919BE" w:rsidRPr="000A543C" w:rsidRDefault="009919BE">
      <w:pPr>
        <w:pStyle w:val="CcList"/>
        <w:ind w:left="810" w:right="0" w:firstLine="0"/>
        <w:rPr>
          <w:rFonts w:ascii="Arial" w:hAnsi="Arial" w:cs="Arial"/>
          <w:b/>
        </w:rPr>
      </w:pPr>
      <w:r w:rsidRPr="000A543C">
        <w:rPr>
          <w:rFonts w:ascii="Arial" w:hAnsi="Arial" w:cs="Arial"/>
          <w:b/>
        </w:rPr>
        <w:t>THE WEST CALCASIEU AIRPORT MANAGING BOARD REQUESTS THAT ALL CELL PHONES BE SET TO VIBRATE OR TURNED OFF FOR THE DURATION OF THE MEETING</w:t>
      </w:r>
    </w:p>
    <w:p w14:paraId="1DE05497" w14:textId="77777777" w:rsidR="009919BE" w:rsidRDefault="009919BE" w:rsidP="00FD3DCE">
      <w:pPr>
        <w:pStyle w:val="CcList"/>
        <w:ind w:left="1440" w:firstLine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CALL TO ORDER</w:t>
      </w:r>
    </w:p>
    <w:p w14:paraId="4219E00D" w14:textId="77777777" w:rsidR="009919BE" w:rsidRDefault="009919BE" w:rsidP="00FD3DCE">
      <w:pPr>
        <w:pStyle w:val="CcList"/>
        <w:ind w:left="0" w:firstLine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INVOCATION</w:t>
      </w:r>
    </w:p>
    <w:p w14:paraId="75B5193A" w14:textId="09166D63" w:rsidR="009919BE" w:rsidRDefault="009919BE" w:rsidP="00C04EEC">
      <w:pPr>
        <w:pStyle w:val="CcList"/>
        <w:spacing w:line="276" w:lineRule="auto"/>
        <w:ind w:left="0" w:firstLine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PLEDGE OF ALLEGIANCE</w:t>
      </w:r>
    </w:p>
    <w:p w14:paraId="3F95C35A" w14:textId="777638E6" w:rsidR="009919BE" w:rsidRDefault="009919BE" w:rsidP="00C04EEC">
      <w:pPr>
        <w:pStyle w:val="CcList"/>
        <w:spacing w:line="276" w:lineRule="auto"/>
        <w:ind w:left="1440" w:firstLine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ROLL CALL</w:t>
      </w:r>
    </w:p>
    <w:p w14:paraId="6F742225" w14:textId="449275D0" w:rsidR="00910145" w:rsidRDefault="0022667E" w:rsidP="00BA3314">
      <w:pPr>
        <w:pStyle w:val="CcList"/>
        <w:spacing w:line="276" w:lineRule="auto"/>
        <w:ind w:left="1615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4"/>
        </w:rPr>
        <w:t xml:space="preserve">          </w:t>
      </w:r>
      <w:r w:rsidR="001C6EEF">
        <w:rPr>
          <w:rFonts w:ascii="Arial" w:hAnsi="Arial" w:cs="Arial"/>
          <w:sz w:val="22"/>
          <w:szCs w:val="22"/>
        </w:rPr>
        <w:t>A</w:t>
      </w:r>
      <w:r w:rsidR="00B7009B">
        <w:rPr>
          <w:rFonts w:ascii="Arial" w:hAnsi="Arial" w:cs="Arial"/>
          <w:sz w:val="22"/>
          <w:szCs w:val="22"/>
        </w:rPr>
        <w:t>PP</w:t>
      </w:r>
      <w:r w:rsidR="00910145">
        <w:rPr>
          <w:rFonts w:ascii="Arial" w:hAnsi="Arial" w:cs="Arial"/>
          <w:sz w:val="22"/>
          <w:szCs w:val="22"/>
        </w:rPr>
        <w:t>R</w:t>
      </w:r>
      <w:r w:rsidR="00210084">
        <w:rPr>
          <w:rFonts w:ascii="Arial" w:hAnsi="Arial" w:cs="Arial"/>
          <w:sz w:val="22"/>
          <w:szCs w:val="22"/>
        </w:rPr>
        <w:t xml:space="preserve">OVAL OF MINUTES FROM </w:t>
      </w:r>
      <w:r w:rsidR="004B2F00">
        <w:rPr>
          <w:rFonts w:ascii="Arial" w:hAnsi="Arial" w:cs="Arial"/>
          <w:sz w:val="22"/>
          <w:szCs w:val="22"/>
        </w:rPr>
        <w:t>May</w:t>
      </w:r>
      <w:r w:rsidR="001A2308">
        <w:rPr>
          <w:rFonts w:ascii="Arial" w:hAnsi="Arial" w:cs="Arial"/>
          <w:sz w:val="22"/>
          <w:szCs w:val="22"/>
        </w:rPr>
        <w:t xml:space="preserve"> </w:t>
      </w:r>
      <w:r w:rsidR="004B2F00">
        <w:rPr>
          <w:rFonts w:ascii="Arial" w:hAnsi="Arial" w:cs="Arial"/>
          <w:sz w:val="22"/>
          <w:szCs w:val="22"/>
        </w:rPr>
        <w:t>04</w:t>
      </w:r>
      <w:r w:rsidR="00037F33">
        <w:rPr>
          <w:rFonts w:ascii="Arial" w:hAnsi="Arial" w:cs="Arial"/>
          <w:sz w:val="22"/>
          <w:szCs w:val="22"/>
        </w:rPr>
        <w:t>, 20</w:t>
      </w:r>
      <w:r w:rsidR="00A75A0E">
        <w:rPr>
          <w:rFonts w:ascii="Arial" w:hAnsi="Arial" w:cs="Arial"/>
          <w:sz w:val="22"/>
          <w:szCs w:val="22"/>
        </w:rPr>
        <w:t>21</w:t>
      </w:r>
    </w:p>
    <w:p w14:paraId="5A5E6753" w14:textId="77777777" w:rsidR="00D74841" w:rsidRDefault="00A75A0E" w:rsidP="00BA3314">
      <w:pPr>
        <w:pStyle w:val="CcList"/>
        <w:spacing w:line="276" w:lineRule="auto"/>
        <w:ind w:left="1615" w:firstLine="0"/>
        <w:rPr>
          <w:rFonts w:ascii="Arial" w:hAnsi="Arial" w:cs="Arial"/>
          <w:sz w:val="24"/>
        </w:rPr>
      </w:pPr>
      <w:r>
        <w:rPr>
          <w:rFonts w:ascii="Arial" w:hAnsi="Arial" w:cs="Arial"/>
          <w:sz w:val="22"/>
          <w:szCs w:val="22"/>
        </w:rPr>
        <w:tab/>
        <w:t xml:space="preserve">   </w:t>
      </w:r>
      <w:r w:rsidR="00D74841" w:rsidRPr="004352FF">
        <w:rPr>
          <w:rFonts w:ascii="Arial" w:hAnsi="Arial" w:cs="Arial"/>
        </w:rPr>
        <w:t>ADDITIONS / DELETIONS TO AGENDA</w:t>
      </w:r>
      <w:r w:rsidR="00D74841">
        <w:rPr>
          <w:rFonts w:ascii="Arial" w:hAnsi="Arial" w:cs="Arial"/>
          <w:sz w:val="24"/>
        </w:rPr>
        <w:t xml:space="preserve">      </w:t>
      </w:r>
    </w:p>
    <w:p w14:paraId="3756186C" w14:textId="77777777" w:rsidR="00D74841" w:rsidRDefault="00D74841" w:rsidP="00BA3314">
      <w:pPr>
        <w:pStyle w:val="CcList"/>
        <w:spacing w:line="276" w:lineRule="auto"/>
        <w:ind w:left="1615" w:firstLine="0"/>
        <w:rPr>
          <w:rFonts w:ascii="Arial" w:hAnsi="Arial" w:cs="Arial"/>
          <w:sz w:val="24"/>
        </w:rPr>
      </w:pPr>
    </w:p>
    <w:p w14:paraId="2F28BE98" w14:textId="7714F1E2" w:rsidR="004B2F00" w:rsidRDefault="004B2F00" w:rsidP="004B2F00">
      <w:pPr>
        <w:pStyle w:val="CcList"/>
        <w:spacing w:line="276" w:lineRule="auto"/>
        <w:ind w:left="2160" w:firstLine="13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A</w:t>
      </w:r>
      <w:r w:rsidR="008D5697">
        <w:rPr>
          <w:rFonts w:ascii="Arial" w:hAnsi="Arial" w:cs="Arial"/>
          <w:color w:val="222222"/>
          <w:shd w:val="clear" w:color="auto" w:fill="FFFFFF"/>
        </w:rPr>
        <w:t>pprove</w:t>
      </w:r>
      <w:r>
        <w:rPr>
          <w:rFonts w:ascii="Arial" w:hAnsi="Arial" w:cs="Arial"/>
          <w:color w:val="222222"/>
          <w:shd w:val="clear" w:color="auto" w:fill="FFFFFF"/>
        </w:rPr>
        <w:t xml:space="preserve"> all contracts for engineering phases/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repairs</w:t>
      </w:r>
      <w:proofErr w:type="gramEnd"/>
    </w:p>
    <w:p w14:paraId="45A64832" w14:textId="0BB00059" w:rsidR="00910145" w:rsidRDefault="00353709" w:rsidP="004B2F00">
      <w:pPr>
        <w:pStyle w:val="CcList"/>
        <w:spacing w:line="276" w:lineRule="auto"/>
        <w:ind w:left="2160" w:firstLine="1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Approve </w:t>
      </w:r>
      <w:r w:rsidR="004B2F00">
        <w:rPr>
          <w:rFonts w:ascii="Arial" w:hAnsi="Arial" w:cs="Arial"/>
          <w:sz w:val="22"/>
          <w:szCs w:val="22"/>
        </w:rPr>
        <w:t>RFQ for survey and GEO Technical survey</w:t>
      </w:r>
    </w:p>
    <w:p w14:paraId="15D24D3D" w14:textId="7EF38BE1" w:rsidR="0022667E" w:rsidRDefault="004B2F00" w:rsidP="00A24081">
      <w:pPr>
        <w:pStyle w:val="CcList"/>
        <w:spacing w:line="276" w:lineRule="auto"/>
        <w:ind w:left="2160" w:firstLine="115"/>
        <w:rPr>
          <w:sz w:val="28"/>
          <w:szCs w:val="28"/>
        </w:rPr>
      </w:pPr>
      <w:r>
        <w:rPr>
          <w:sz w:val="28"/>
          <w:szCs w:val="28"/>
        </w:rPr>
        <w:t>Consideration of Bids for Apron Expansion</w:t>
      </w:r>
    </w:p>
    <w:p w14:paraId="604A3F8E" w14:textId="597DD60F" w:rsidR="00EF14D9" w:rsidRPr="00AC468C" w:rsidRDefault="00EF14D9" w:rsidP="00A24081">
      <w:pPr>
        <w:pStyle w:val="CcList"/>
        <w:spacing w:line="276" w:lineRule="auto"/>
        <w:ind w:left="2160" w:firstLine="115"/>
        <w:rPr>
          <w:sz w:val="28"/>
          <w:szCs w:val="28"/>
        </w:rPr>
      </w:pPr>
      <w:r>
        <w:rPr>
          <w:sz w:val="28"/>
          <w:szCs w:val="28"/>
        </w:rPr>
        <w:t>Review and Approve Budget</w:t>
      </w:r>
      <w:r w:rsidR="00626262">
        <w:rPr>
          <w:sz w:val="28"/>
          <w:szCs w:val="28"/>
        </w:rPr>
        <w:t xml:space="preserve"> Amendments</w:t>
      </w:r>
      <w:r>
        <w:rPr>
          <w:sz w:val="28"/>
          <w:szCs w:val="28"/>
        </w:rPr>
        <w:t xml:space="preserve"> </w:t>
      </w:r>
    </w:p>
    <w:p w14:paraId="7D22DA27" w14:textId="70075F04" w:rsidR="005942CB" w:rsidRPr="00D74841" w:rsidRDefault="009F6CAA" w:rsidP="00FF6714">
      <w:pPr>
        <w:pStyle w:val="CcList"/>
        <w:spacing w:line="276" w:lineRule="auto"/>
        <w:ind w:left="2160" w:firstLine="175"/>
        <w:rPr>
          <w:rFonts w:ascii="Arial" w:hAnsi="Arial" w:cs="Arial"/>
          <w:color w:val="222222"/>
          <w:sz w:val="19"/>
          <w:szCs w:val="19"/>
          <w:lang w:eastAsia="en-US"/>
        </w:rPr>
      </w:pPr>
      <w:r>
        <w:rPr>
          <w:rFonts w:ascii="Arial" w:hAnsi="Arial" w:cs="Arial"/>
          <w:sz w:val="22"/>
          <w:szCs w:val="22"/>
        </w:rPr>
        <w:t>Ex</w:t>
      </w:r>
      <w:r w:rsidR="008A5E5B">
        <w:rPr>
          <w:rFonts w:ascii="Arial" w:hAnsi="Arial" w:cs="Arial"/>
          <w:sz w:val="22"/>
          <w:szCs w:val="22"/>
        </w:rPr>
        <w:t xml:space="preserve">ecutive Session </w:t>
      </w:r>
      <w:r w:rsidR="00FF6714">
        <w:rPr>
          <w:rFonts w:ascii="Arial" w:hAnsi="Arial" w:cs="Arial"/>
          <w:sz w:val="22"/>
          <w:szCs w:val="22"/>
        </w:rPr>
        <w:t>–</w:t>
      </w:r>
      <w:r w:rsidR="008A5E5B">
        <w:rPr>
          <w:rFonts w:ascii="Arial" w:hAnsi="Arial" w:cs="Arial"/>
          <w:sz w:val="22"/>
          <w:szCs w:val="22"/>
        </w:rPr>
        <w:t xml:space="preserve"> </w:t>
      </w:r>
      <w:r w:rsidR="00FF6714">
        <w:rPr>
          <w:rFonts w:ascii="Arial" w:hAnsi="Arial" w:cs="Arial"/>
          <w:sz w:val="22"/>
          <w:szCs w:val="22"/>
        </w:rPr>
        <w:t xml:space="preserve">Consider recommendation of </w:t>
      </w:r>
      <w:r w:rsidR="008A5E5B">
        <w:rPr>
          <w:rFonts w:ascii="Arial" w:hAnsi="Arial" w:cs="Arial"/>
          <w:sz w:val="22"/>
          <w:szCs w:val="22"/>
        </w:rPr>
        <w:t>Personnel</w:t>
      </w:r>
      <w:r w:rsidR="00FF6714">
        <w:rPr>
          <w:rFonts w:ascii="Arial" w:hAnsi="Arial" w:cs="Arial"/>
          <w:sz w:val="22"/>
          <w:szCs w:val="22"/>
        </w:rPr>
        <w:t xml:space="preserve">    </w:t>
      </w:r>
      <w:proofErr w:type="gramStart"/>
      <w:r w:rsidR="00FF6714">
        <w:rPr>
          <w:rFonts w:ascii="Arial" w:hAnsi="Arial" w:cs="Arial"/>
          <w:sz w:val="22"/>
          <w:szCs w:val="22"/>
        </w:rPr>
        <w:t>Committee</w:t>
      </w:r>
      <w:proofErr w:type="gramEnd"/>
      <w:r w:rsidR="00FF6714">
        <w:rPr>
          <w:rFonts w:ascii="Arial" w:hAnsi="Arial" w:cs="Arial"/>
          <w:color w:val="222222"/>
          <w:sz w:val="19"/>
          <w:szCs w:val="19"/>
          <w:lang w:eastAsia="en-US"/>
        </w:rPr>
        <w:t xml:space="preserve"> </w:t>
      </w:r>
      <w:r w:rsidR="00BD3582">
        <w:rPr>
          <w:rFonts w:ascii="Arial" w:hAnsi="Arial" w:cs="Arial"/>
          <w:sz w:val="24"/>
        </w:rPr>
        <w:t xml:space="preserve">         </w:t>
      </w:r>
      <w:r w:rsidR="004436F4">
        <w:rPr>
          <w:rFonts w:ascii="Arial" w:hAnsi="Arial" w:cs="Arial"/>
          <w:sz w:val="24"/>
        </w:rPr>
        <w:t xml:space="preserve">  </w:t>
      </w:r>
      <w:r w:rsidR="004352FF">
        <w:rPr>
          <w:rFonts w:ascii="Arial" w:hAnsi="Arial" w:cs="Arial"/>
          <w:sz w:val="24"/>
        </w:rPr>
        <w:tab/>
      </w:r>
      <w:r w:rsidR="004352FF">
        <w:rPr>
          <w:rFonts w:ascii="Arial" w:hAnsi="Arial" w:cs="Arial"/>
          <w:sz w:val="24"/>
        </w:rPr>
        <w:tab/>
        <w:t xml:space="preserve">  </w:t>
      </w:r>
      <w:r w:rsidR="00455282" w:rsidRPr="009D18EB">
        <w:rPr>
          <w:sz w:val="22"/>
          <w:szCs w:val="22"/>
        </w:rPr>
        <w:tab/>
      </w:r>
      <w:r w:rsidR="00127180">
        <w:rPr>
          <w:rFonts w:ascii="Arial" w:hAnsi="Arial" w:cs="Arial"/>
          <w:sz w:val="24"/>
        </w:rPr>
        <w:tab/>
      </w:r>
      <w:r w:rsidR="00127180">
        <w:rPr>
          <w:rFonts w:ascii="Arial" w:hAnsi="Arial" w:cs="Arial"/>
          <w:sz w:val="24"/>
        </w:rPr>
        <w:tab/>
        <w:t xml:space="preserve">   </w:t>
      </w:r>
      <w:r w:rsidR="00CD0247">
        <w:rPr>
          <w:rFonts w:ascii="Arial" w:hAnsi="Arial" w:cs="Arial"/>
          <w:sz w:val="24"/>
          <w:szCs w:val="24"/>
          <w:lang w:eastAsia="en-US"/>
        </w:rPr>
        <w:tab/>
      </w:r>
      <w:r w:rsidR="00CD0247">
        <w:rPr>
          <w:rFonts w:ascii="Arial" w:hAnsi="Arial" w:cs="Arial"/>
          <w:sz w:val="24"/>
          <w:szCs w:val="24"/>
          <w:lang w:eastAsia="en-US"/>
        </w:rPr>
        <w:tab/>
      </w:r>
      <w:r w:rsidR="00A83F7A">
        <w:rPr>
          <w:rFonts w:ascii="Arial" w:hAnsi="Arial" w:cs="Arial"/>
          <w:sz w:val="24"/>
        </w:rPr>
        <w:t xml:space="preserve"> </w:t>
      </w:r>
      <w:r w:rsidR="00AA4CA5">
        <w:rPr>
          <w:rFonts w:ascii="Arial" w:hAnsi="Arial" w:cs="Arial"/>
          <w:sz w:val="24"/>
        </w:rPr>
        <w:t xml:space="preserve"> </w:t>
      </w:r>
    </w:p>
    <w:p w14:paraId="4126A269" w14:textId="77777777" w:rsidR="00D74841" w:rsidRDefault="005942CB" w:rsidP="005942CB">
      <w:pPr>
        <w:pStyle w:val="CcList"/>
        <w:spacing w:line="276" w:lineRule="auto"/>
        <w:ind w:firstLin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 xml:space="preserve">              </w:t>
      </w:r>
    </w:p>
    <w:p w14:paraId="3F09380E" w14:textId="77777777" w:rsidR="00D74841" w:rsidRDefault="00D74841" w:rsidP="005942CB">
      <w:pPr>
        <w:pStyle w:val="CcList"/>
        <w:spacing w:line="276" w:lineRule="auto"/>
        <w:ind w:firstLine="0"/>
        <w:rPr>
          <w:rFonts w:ascii="Arial" w:hAnsi="Arial" w:cs="Arial"/>
          <w:sz w:val="24"/>
        </w:rPr>
      </w:pPr>
    </w:p>
    <w:p w14:paraId="3D17F5B1" w14:textId="29BF3980" w:rsidR="009919BE" w:rsidRDefault="00D74841" w:rsidP="00D74841">
      <w:pPr>
        <w:pStyle w:val="CcList"/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</w:t>
      </w:r>
      <w:r w:rsidR="009919BE">
        <w:rPr>
          <w:rFonts w:ascii="Arial" w:hAnsi="Arial" w:cs="Arial"/>
          <w:sz w:val="24"/>
        </w:rPr>
        <w:t xml:space="preserve">FINANCE REPORT – MRS. DARLA PERRY </w:t>
      </w:r>
    </w:p>
    <w:p w14:paraId="5B3953F3" w14:textId="77777777" w:rsidR="00D15787" w:rsidRDefault="00BA3314" w:rsidP="00D57050">
      <w:pPr>
        <w:pStyle w:val="CcList"/>
        <w:spacing w:line="276" w:lineRule="auto"/>
        <w:ind w:left="0" w:firstLine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</w:t>
      </w:r>
      <w:r w:rsidR="00D57050">
        <w:rPr>
          <w:rFonts w:ascii="Arial" w:hAnsi="Arial" w:cs="Arial"/>
          <w:sz w:val="24"/>
        </w:rPr>
        <w:tab/>
      </w:r>
      <w:r w:rsidR="00FD3DCE">
        <w:rPr>
          <w:rFonts w:ascii="Arial" w:hAnsi="Arial" w:cs="Arial"/>
          <w:sz w:val="24"/>
        </w:rPr>
        <w:tab/>
        <w:t xml:space="preserve">   </w:t>
      </w:r>
      <w:r w:rsidR="00015C1C">
        <w:rPr>
          <w:rFonts w:ascii="Arial" w:hAnsi="Arial" w:cs="Arial"/>
          <w:sz w:val="24"/>
        </w:rPr>
        <w:t>DIRECTOR</w:t>
      </w:r>
      <w:r w:rsidR="009919BE">
        <w:rPr>
          <w:rFonts w:ascii="Arial" w:hAnsi="Arial" w:cs="Arial"/>
          <w:sz w:val="24"/>
        </w:rPr>
        <w:t xml:space="preserve">’S REPORT – </w:t>
      </w:r>
      <w:r w:rsidR="00347AAF">
        <w:rPr>
          <w:rFonts w:ascii="Arial" w:hAnsi="Arial" w:cs="Arial"/>
          <w:sz w:val="24"/>
        </w:rPr>
        <w:t xml:space="preserve">MR. </w:t>
      </w:r>
      <w:r w:rsidR="000A543C">
        <w:rPr>
          <w:rFonts w:ascii="Arial" w:hAnsi="Arial" w:cs="Arial"/>
          <w:sz w:val="24"/>
        </w:rPr>
        <w:t>TIM LAFLEUR</w:t>
      </w:r>
    </w:p>
    <w:p w14:paraId="41568A83" w14:textId="77777777" w:rsidR="00905F82" w:rsidRDefault="00D15787" w:rsidP="005942CB">
      <w:pPr>
        <w:pStyle w:val="CcList"/>
        <w:spacing w:line="276" w:lineRule="auto"/>
        <w:ind w:left="0" w:firstLine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FD3DCE">
        <w:rPr>
          <w:rFonts w:ascii="Arial" w:hAnsi="Arial" w:cs="Arial"/>
          <w:sz w:val="24"/>
        </w:rPr>
        <w:t xml:space="preserve">   </w:t>
      </w:r>
      <w:r w:rsidR="009919BE">
        <w:rPr>
          <w:rFonts w:ascii="Arial" w:hAnsi="Arial" w:cs="Arial"/>
          <w:sz w:val="24"/>
        </w:rPr>
        <w:t>ENGINEER’S REPORT – MR. CHUCK STUTES</w:t>
      </w:r>
    </w:p>
    <w:p w14:paraId="300C9962" w14:textId="551C574A" w:rsidR="000A543C" w:rsidRDefault="00905F82" w:rsidP="00D57050">
      <w:pPr>
        <w:pStyle w:val="CcList"/>
        <w:spacing w:line="276" w:lineRule="auto"/>
        <w:ind w:firstLine="245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 xml:space="preserve"> </w:t>
      </w:r>
      <w:r w:rsidR="00A05729">
        <w:rPr>
          <w:rFonts w:ascii="Arial" w:hAnsi="Arial" w:cs="Arial"/>
          <w:sz w:val="24"/>
        </w:rPr>
        <w:t xml:space="preserve">  </w:t>
      </w:r>
      <w:r w:rsidR="000A543C">
        <w:rPr>
          <w:rFonts w:ascii="Arial" w:hAnsi="Arial" w:cs="Arial"/>
          <w:sz w:val="24"/>
        </w:rPr>
        <w:t>OLD BUSINESS</w:t>
      </w:r>
    </w:p>
    <w:p w14:paraId="6E651D9D" w14:textId="77777777" w:rsidR="009919BE" w:rsidRDefault="00AA4CA5" w:rsidP="00AA4CA5">
      <w:pPr>
        <w:pStyle w:val="CcList"/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</w:t>
      </w:r>
      <w:r w:rsidR="000B6396">
        <w:rPr>
          <w:rFonts w:ascii="Arial" w:hAnsi="Arial" w:cs="Arial"/>
          <w:sz w:val="24"/>
        </w:rPr>
        <w:t>NEW BUSINESS</w:t>
      </w:r>
    </w:p>
    <w:p w14:paraId="382E0825" w14:textId="5B3EA3FE" w:rsidR="009919BE" w:rsidRDefault="009919BE" w:rsidP="00F96C59">
      <w:pPr>
        <w:pStyle w:val="CcList"/>
        <w:spacing w:line="276" w:lineRule="auto"/>
        <w:ind w:left="2355" w:firstLin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PUBLIC COMMENTS</w:t>
      </w:r>
      <w:r w:rsidR="00F96C59">
        <w:rPr>
          <w:rFonts w:ascii="Arial" w:hAnsi="Arial" w:cs="Arial"/>
          <w:sz w:val="24"/>
        </w:rPr>
        <w:t xml:space="preserve"> –</w:t>
      </w:r>
    </w:p>
    <w:p w14:paraId="58FB53DF" w14:textId="77777777" w:rsidR="00BA3314" w:rsidRDefault="00FD3DCE" w:rsidP="005F538B">
      <w:pPr>
        <w:pStyle w:val="CcList"/>
        <w:spacing w:line="276" w:lineRule="auto"/>
        <w:ind w:firstLine="245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 xml:space="preserve">   </w:t>
      </w:r>
      <w:r w:rsidR="00B47144">
        <w:rPr>
          <w:rFonts w:ascii="Arial" w:hAnsi="Arial" w:cs="Arial"/>
          <w:sz w:val="24"/>
        </w:rPr>
        <w:t xml:space="preserve">CHAIRMAN’S UPDATE </w:t>
      </w:r>
      <w:r w:rsidR="005F538B">
        <w:rPr>
          <w:noProof/>
          <w:lang w:eastAsia="en-US"/>
        </w:rPr>
        <mc:AlternateContent>
          <mc:Choice Requires="wps">
            <w:drawing>
              <wp:anchor distT="118745" distB="118745" distL="118745" distR="118745" simplePos="0" relativeHeight="251657728" behindDoc="0" locked="0" layoutInCell="1" allowOverlap="1" wp14:anchorId="60B221DE" wp14:editId="2CCA2D9F">
                <wp:simplePos x="0" y="0"/>
                <wp:positionH relativeFrom="page">
                  <wp:posOffset>544830</wp:posOffset>
                </wp:positionH>
                <wp:positionV relativeFrom="page">
                  <wp:posOffset>8961755</wp:posOffset>
                </wp:positionV>
                <wp:extent cx="4208145" cy="1067435"/>
                <wp:effectExtent l="1905" t="8255" r="0" b="635"/>
                <wp:wrapSquare wrapText="largest"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8145" cy="10674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34376C" w14:textId="77777777" w:rsidR="0021715F" w:rsidRDefault="0021715F">
                            <w:pPr>
                              <w:pStyle w:val="Slogan"/>
                            </w:pPr>
                            <w:r>
                              <w:t xml:space="preserve"> </w:t>
                            </w:r>
                          </w:p>
                          <w:p w14:paraId="3D3EF58A" w14:textId="77777777" w:rsidR="0021715F" w:rsidRDefault="0021715F">
                            <w:pPr>
                              <w:pStyle w:val="Slogan"/>
                            </w:pPr>
                          </w:p>
                          <w:p w14:paraId="335E77AA" w14:textId="698083AB" w:rsidR="0021715F" w:rsidRDefault="0021715F">
                            <w:pPr>
                              <w:pStyle w:val="Slogan"/>
                            </w:pPr>
                            <w:r>
                              <w:t xml:space="preserve">Southland </w:t>
                            </w:r>
                            <w:r w:rsidR="00D74841">
                              <w:t>Field</w:t>
                            </w:r>
                            <w:r>
                              <w:t xml:space="preserve"> Airport:  The gateway to Southwest Louisiana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B221DE" id="Text Box 3" o:spid="_x0000_s1028" type="#_x0000_t202" style="position:absolute;left:0;text-align:left;margin-left:42.9pt;margin-top:705.65pt;width:331.35pt;height:84.05pt;z-index:251657728;visibility:visible;mso-wrap-style:square;mso-width-percent:0;mso-height-percent:0;mso-wrap-distance-left:9.35pt;mso-wrap-distance-top:9.35pt;mso-wrap-distance-right:9.35pt;mso-wrap-distance-bottom:9.3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" stroked="f">
                <v:fill opacity="0"/>
                <v:textbox inset="0,0,0,0">
                  <w:txbxContent>
                    <w:p w14:paraId="1B34376C" w14:textId="77777777" w:rsidR="0021715F" w:rsidRDefault="0021715F">
                      <w:pPr>
                        <w:pStyle w:val="Slogan"/>
                      </w:pPr>
                      <w:r>
                        <w:t xml:space="preserve"> </w:t>
                      </w:r>
                    </w:p>
                    <w:p w14:paraId="3D3EF58A" w14:textId="77777777" w:rsidR="0021715F" w:rsidRDefault="0021715F">
                      <w:pPr>
                        <w:pStyle w:val="Slogan"/>
                      </w:pPr>
                    </w:p>
                    <w:p w14:paraId="335E77AA" w14:textId="698083AB" w:rsidR="0021715F" w:rsidRDefault="0021715F">
                      <w:pPr>
                        <w:pStyle w:val="Slogan"/>
                      </w:pPr>
                      <w:r>
                        <w:t xml:space="preserve">Southland </w:t>
                      </w:r>
                      <w:r w:rsidR="00D74841">
                        <w:t>Field</w:t>
                      </w:r>
                      <w:r>
                        <w:t xml:space="preserve"> Airport:  The gateway to Southwest Louisiana</w:t>
                      </w:r>
                    </w:p>
                  </w:txbxContent>
                </v:textbox>
                <w10:wrap type="square" side="largest" anchorx="page" anchory="page"/>
              </v:shape>
            </w:pict>
          </mc:Fallback>
        </mc:AlternateContent>
      </w:r>
      <w:r w:rsidR="009919BE">
        <w:rPr>
          <w:rFonts w:ascii="Arial" w:hAnsi="Arial" w:cs="Arial"/>
          <w:sz w:val="24"/>
        </w:rPr>
        <w:t xml:space="preserve">  </w:t>
      </w:r>
    </w:p>
    <w:p w14:paraId="3CCD8973" w14:textId="77777777" w:rsidR="009919BE" w:rsidRPr="0021715F" w:rsidRDefault="00FD3DCE" w:rsidP="005F538B">
      <w:pPr>
        <w:pStyle w:val="CcList"/>
        <w:spacing w:line="276" w:lineRule="auto"/>
        <w:ind w:firstLine="245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 xml:space="preserve">   </w:t>
      </w:r>
      <w:r w:rsidR="009919BE">
        <w:rPr>
          <w:rFonts w:ascii="Arial" w:hAnsi="Arial" w:cs="Arial"/>
          <w:sz w:val="24"/>
        </w:rPr>
        <w:t>ADJOURN</w:t>
      </w:r>
    </w:p>
    <w:sectPr w:rsidR="009919BE" w:rsidRPr="0021715F">
      <w:headerReference w:type="default" r:id="rId7"/>
      <w:headerReference w:type="first" r:id="rId8"/>
      <w:footerReference w:type="first" r:id="rId9"/>
      <w:pgSz w:w="12240" w:h="15840"/>
      <w:pgMar w:top="344" w:right="2160" w:bottom="1440" w:left="144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8505C" w14:textId="77777777" w:rsidR="006564DF" w:rsidRDefault="006564DF">
      <w:r>
        <w:separator/>
      </w:r>
    </w:p>
  </w:endnote>
  <w:endnote w:type="continuationSeparator" w:id="0">
    <w:p w14:paraId="05BA9ECE" w14:textId="77777777" w:rsidR="006564DF" w:rsidRDefault="00656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ngravers MT">
    <w:altName w:val="Nyala"/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DCA87" w14:textId="77777777" w:rsidR="0021715F" w:rsidRDefault="005F538B">
    <w:pPr>
      <w:pStyle w:val="Foot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03A276D" wp14:editId="32076E25">
              <wp:simplePos x="0" y="0"/>
              <wp:positionH relativeFrom="page">
                <wp:posOffset>457200</wp:posOffset>
              </wp:positionH>
              <wp:positionV relativeFrom="paragraph">
                <wp:posOffset>-338455</wp:posOffset>
              </wp:positionV>
              <wp:extent cx="3502025" cy="609600"/>
              <wp:effectExtent l="0" t="4445" r="3175" b="0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02025" cy="609600"/>
                      </a:xfrm>
                      <a:prstGeom prst="rect">
                        <a:avLst/>
                      </a:prstGeom>
                      <a:solidFill>
                        <a:srgbClr val="DFDFD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9022F48" id="Rectangle 3" o:spid="_x0000_s1026" style="position:absolute;margin-left:36pt;margin-top:-26.65pt;width:275.75pt;height:48pt;z-index:-2516582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" fillcolor="#dfdfdf" stroked="f" strokecolor="gray">
              <v:stroke joinstyle="round"/>
              <w10:wrap anchorx="page"/>
            </v:rect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935" distR="114935" simplePos="0" relativeHeight="251659264" behindDoc="1" locked="0" layoutInCell="1" allowOverlap="1" wp14:anchorId="62194A58" wp14:editId="7F46080D">
              <wp:simplePos x="0" y="0"/>
              <wp:positionH relativeFrom="page">
                <wp:posOffset>3383280</wp:posOffset>
              </wp:positionH>
              <wp:positionV relativeFrom="paragraph">
                <wp:posOffset>-274320</wp:posOffset>
              </wp:positionV>
              <wp:extent cx="3731260" cy="363855"/>
              <wp:effectExtent l="1905" t="1905" r="635" b="571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31260" cy="3638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F729D2" w14:textId="77777777" w:rsidR="0021715F" w:rsidRDefault="0021715F">
                          <w:pPr>
                            <w:ind w:left="2"/>
                          </w:pPr>
                          <w:r>
                            <w:rPr>
                              <w:spacing w:val="2"/>
                              <w:sz w:val="40"/>
                            </w:rPr>
                            <w:t xml:space="preserve">. . . . . . . . . . . . . . . . . . . . . . . . . . . .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194A58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266.4pt;margin-top:-21.6pt;width:293.8pt;height:28.6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" stroked="f">
              <v:fill opacity="0"/>
              <v:textbox inset="0,0,0,0">
                <w:txbxContent>
                  <w:p w14:paraId="48F729D2" w14:textId="77777777" w:rsidR="0021715F" w:rsidRDefault="0021715F">
                    <w:pPr>
                      <w:ind w:left="2"/>
                    </w:pPr>
                    <w:r>
                      <w:rPr>
                        <w:spacing w:val="2"/>
                        <w:sz w:val="40"/>
                      </w:rPr>
                      <w:t xml:space="preserve">. . . . . . . . . . . . . . . . . . . . . . . . . . . .  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EE8EA" w14:textId="77777777" w:rsidR="006564DF" w:rsidRDefault="006564DF">
      <w:r>
        <w:separator/>
      </w:r>
    </w:p>
  </w:footnote>
  <w:footnote w:type="continuationSeparator" w:id="0">
    <w:p w14:paraId="25202010" w14:textId="77777777" w:rsidR="006564DF" w:rsidRDefault="006564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F2F60" w14:textId="01CB95C4" w:rsidR="0021715F" w:rsidRDefault="0021715F">
    <w:pPr>
      <w:pStyle w:val="Header"/>
    </w:pPr>
    <w:r>
      <w:fldChar w:fldCharType="begin"/>
    </w:r>
    <w:r>
      <w:instrText xml:space="preserve"> DATE \@"MMMM\ d', 'yyyy" </w:instrText>
    </w:r>
    <w:r>
      <w:fldChar w:fldCharType="separate"/>
    </w:r>
    <w:r w:rsidR="000943F7">
      <w:rPr>
        <w:noProof/>
      </w:rPr>
      <w:t>June 1, 2021</w:t>
    </w:r>
    <w:r>
      <w:fldChar w:fldCharType="end"/>
    </w:r>
  </w:p>
  <w:p w14:paraId="11F9429B" w14:textId="77777777" w:rsidR="0021715F" w:rsidRDefault="0021715F">
    <w:pPr>
      <w:pStyle w:val="Header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13F7E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4DBB1" w14:textId="77777777" w:rsidR="0021715F" w:rsidRDefault="005F538B">
    <w:pPr>
      <w:pStyle w:val="Header"/>
      <w:ind w:left="840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1DC5FAE0" wp14:editId="4F3637E5">
              <wp:simplePos x="0" y="0"/>
              <wp:positionH relativeFrom="page">
                <wp:posOffset>448945</wp:posOffset>
              </wp:positionH>
              <wp:positionV relativeFrom="page">
                <wp:posOffset>1219200</wp:posOffset>
              </wp:positionV>
              <wp:extent cx="6858000" cy="304800"/>
              <wp:effectExtent l="1270" t="0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304800"/>
                      </a:xfrm>
                      <a:prstGeom prst="rect">
                        <a:avLst/>
                      </a:prstGeom>
                      <a:solidFill>
                        <a:srgbClr val="DFDFD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1F67E80" id="Rectangle 1" o:spid="_x0000_s1026" style="position:absolute;margin-left:35.35pt;margin-top:96pt;width:540pt;height:24pt;z-index:-25166028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" fillcolor="#dfdfdf" stroked="f" strokecolor="gray">
              <v:stroke joinstyle="round"/>
              <w10:wrap anchorx="page" anchory="page"/>
            </v:rect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935" distR="114935" simplePos="0" relativeHeight="251657216" behindDoc="1" locked="0" layoutInCell="1" allowOverlap="1" wp14:anchorId="6E0B21D5" wp14:editId="3C1DD9D2">
              <wp:simplePos x="0" y="0"/>
              <wp:positionH relativeFrom="page">
                <wp:posOffset>1680845</wp:posOffset>
              </wp:positionH>
              <wp:positionV relativeFrom="page">
                <wp:posOffset>419100</wp:posOffset>
              </wp:positionV>
              <wp:extent cx="104140" cy="721360"/>
              <wp:effectExtent l="4445" t="0" r="5715" b="254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140" cy="7213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6711A0" w14:textId="77777777" w:rsidR="0021715F" w:rsidRDefault="0021715F">
                          <w:pPr>
                            <w:spacing w:line="130" w:lineRule="exact"/>
                            <w:ind w:left="2"/>
                            <w:rPr>
                              <w:sz w:val="40"/>
                            </w:rPr>
                          </w:pPr>
                          <w:r>
                            <w:rPr>
                              <w:sz w:val="40"/>
                            </w:rPr>
                            <w:t>.</w:t>
                          </w:r>
                        </w:p>
                        <w:p w14:paraId="121BFAC0" w14:textId="77777777" w:rsidR="0021715F" w:rsidRDefault="0021715F">
                          <w:pPr>
                            <w:spacing w:line="130" w:lineRule="exact"/>
                            <w:ind w:left="2"/>
                            <w:rPr>
                              <w:sz w:val="40"/>
                            </w:rPr>
                          </w:pPr>
                          <w:r>
                            <w:rPr>
                              <w:sz w:val="40"/>
                            </w:rPr>
                            <w:t>.</w:t>
                          </w:r>
                        </w:p>
                        <w:p w14:paraId="566F4023" w14:textId="77777777" w:rsidR="0021715F" w:rsidRDefault="0021715F">
                          <w:pPr>
                            <w:spacing w:line="130" w:lineRule="exact"/>
                            <w:ind w:left="2"/>
                            <w:rPr>
                              <w:sz w:val="40"/>
                            </w:rPr>
                          </w:pPr>
                          <w:r>
                            <w:rPr>
                              <w:sz w:val="40"/>
                            </w:rPr>
                            <w:t>.</w:t>
                          </w:r>
                        </w:p>
                        <w:p w14:paraId="04FC54E3" w14:textId="77777777" w:rsidR="0021715F" w:rsidRDefault="0021715F">
                          <w:pPr>
                            <w:spacing w:line="130" w:lineRule="exact"/>
                            <w:ind w:left="2"/>
                            <w:rPr>
                              <w:sz w:val="40"/>
                            </w:rPr>
                          </w:pPr>
                          <w:r>
                            <w:rPr>
                              <w:sz w:val="40"/>
                            </w:rPr>
                            <w:t>.</w:t>
                          </w:r>
                        </w:p>
                        <w:p w14:paraId="5F513798" w14:textId="77777777" w:rsidR="0021715F" w:rsidRDefault="0021715F">
                          <w:pPr>
                            <w:spacing w:line="130" w:lineRule="exact"/>
                            <w:ind w:left="2"/>
                            <w:rPr>
                              <w:sz w:val="40"/>
                            </w:rPr>
                          </w:pPr>
                          <w:r>
                            <w:rPr>
                              <w:sz w:val="40"/>
                            </w:rPr>
                            <w:t>.</w:t>
                          </w:r>
                        </w:p>
                        <w:p w14:paraId="49CEA5B9" w14:textId="77777777" w:rsidR="0021715F" w:rsidRDefault="0021715F">
                          <w:pPr>
                            <w:spacing w:line="130" w:lineRule="exact"/>
                            <w:ind w:left="2"/>
                            <w:rPr>
                              <w:sz w:val="40"/>
                            </w:rPr>
                          </w:pPr>
                          <w:r>
                            <w:rPr>
                              <w:sz w:val="40"/>
                            </w:rPr>
                            <w:t>.</w:t>
                          </w:r>
                        </w:p>
                        <w:p w14:paraId="17B88C71" w14:textId="77777777" w:rsidR="0021715F" w:rsidRDefault="0021715F">
                          <w:pPr>
                            <w:spacing w:line="130" w:lineRule="exact"/>
                            <w:ind w:left="2"/>
                            <w:rPr>
                              <w:sz w:val="40"/>
                            </w:rPr>
                          </w:pPr>
                          <w:r>
                            <w:rPr>
                              <w:sz w:val="40"/>
                            </w:rPr>
                            <w:t>.</w:t>
                          </w:r>
                        </w:p>
                        <w:p w14:paraId="1DF0838D" w14:textId="77777777" w:rsidR="0021715F" w:rsidRDefault="0021715F">
                          <w:pPr>
                            <w:spacing w:line="130" w:lineRule="exact"/>
                            <w:ind w:left="2"/>
                            <w:rPr>
                              <w:sz w:val="40"/>
                            </w:rPr>
                          </w:pPr>
                          <w:r>
                            <w:rPr>
                              <w:sz w:val="40"/>
                            </w:rPr>
                            <w:t>.</w:t>
                          </w:r>
                        </w:p>
                        <w:p w14:paraId="2EF36A0D" w14:textId="77777777" w:rsidR="0021715F" w:rsidRDefault="0021715F">
                          <w:pPr>
                            <w:spacing w:line="130" w:lineRule="exact"/>
                            <w:ind w:left="2"/>
                          </w:pPr>
                          <w:r>
                            <w:rPr>
                              <w:sz w:val="40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0B21D5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132.35pt;margin-top:33pt;width:8.2pt;height:56.8pt;z-index:-251659264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" stroked="f">
              <v:fill opacity="0"/>
              <v:textbox inset="0,0,0,0">
                <w:txbxContent>
                  <w:p w14:paraId="496711A0" w14:textId="77777777" w:rsidR="0021715F" w:rsidRDefault="0021715F">
                    <w:pPr>
                      <w:spacing w:line="130" w:lineRule="exact"/>
                      <w:ind w:left="2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.</w:t>
                    </w:r>
                  </w:p>
                  <w:p w14:paraId="121BFAC0" w14:textId="77777777" w:rsidR="0021715F" w:rsidRDefault="0021715F">
                    <w:pPr>
                      <w:spacing w:line="130" w:lineRule="exact"/>
                      <w:ind w:left="2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.</w:t>
                    </w:r>
                  </w:p>
                  <w:p w14:paraId="566F4023" w14:textId="77777777" w:rsidR="0021715F" w:rsidRDefault="0021715F">
                    <w:pPr>
                      <w:spacing w:line="130" w:lineRule="exact"/>
                      <w:ind w:left="2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.</w:t>
                    </w:r>
                  </w:p>
                  <w:p w14:paraId="04FC54E3" w14:textId="77777777" w:rsidR="0021715F" w:rsidRDefault="0021715F">
                    <w:pPr>
                      <w:spacing w:line="130" w:lineRule="exact"/>
                      <w:ind w:left="2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.</w:t>
                    </w:r>
                  </w:p>
                  <w:p w14:paraId="5F513798" w14:textId="77777777" w:rsidR="0021715F" w:rsidRDefault="0021715F">
                    <w:pPr>
                      <w:spacing w:line="130" w:lineRule="exact"/>
                      <w:ind w:left="2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.</w:t>
                    </w:r>
                  </w:p>
                  <w:p w14:paraId="49CEA5B9" w14:textId="77777777" w:rsidR="0021715F" w:rsidRDefault="0021715F">
                    <w:pPr>
                      <w:spacing w:line="130" w:lineRule="exact"/>
                      <w:ind w:left="2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.</w:t>
                    </w:r>
                  </w:p>
                  <w:p w14:paraId="17B88C71" w14:textId="77777777" w:rsidR="0021715F" w:rsidRDefault="0021715F">
                    <w:pPr>
                      <w:spacing w:line="130" w:lineRule="exact"/>
                      <w:ind w:left="2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.</w:t>
                    </w:r>
                  </w:p>
                  <w:p w14:paraId="1DF0838D" w14:textId="77777777" w:rsidR="0021715F" w:rsidRDefault="0021715F">
                    <w:pPr>
                      <w:spacing w:line="130" w:lineRule="exact"/>
                      <w:ind w:left="2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.</w:t>
                    </w:r>
                  </w:p>
                  <w:p w14:paraId="2EF36A0D" w14:textId="77777777" w:rsidR="0021715F" w:rsidRDefault="0021715F">
                    <w:pPr>
                      <w:spacing w:line="130" w:lineRule="exact"/>
                      <w:ind w:left="2"/>
                    </w:pPr>
                    <w:r>
                      <w:rPr>
                        <w:sz w:val="40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4C7"/>
    <w:rsid w:val="00000E44"/>
    <w:rsid w:val="000102AF"/>
    <w:rsid w:val="00015C1C"/>
    <w:rsid w:val="000260B2"/>
    <w:rsid w:val="00033C40"/>
    <w:rsid w:val="00037F33"/>
    <w:rsid w:val="00042C1F"/>
    <w:rsid w:val="00042C23"/>
    <w:rsid w:val="00045A75"/>
    <w:rsid w:val="00056FB5"/>
    <w:rsid w:val="000943F7"/>
    <w:rsid w:val="000949F1"/>
    <w:rsid w:val="00097402"/>
    <w:rsid w:val="000A543C"/>
    <w:rsid w:val="000B45DE"/>
    <w:rsid w:val="000B6396"/>
    <w:rsid w:val="000E4592"/>
    <w:rsid w:val="000F3E72"/>
    <w:rsid w:val="000F5383"/>
    <w:rsid w:val="000F6674"/>
    <w:rsid w:val="00102C1D"/>
    <w:rsid w:val="00104B1B"/>
    <w:rsid w:val="00120FA4"/>
    <w:rsid w:val="001250DE"/>
    <w:rsid w:val="00127180"/>
    <w:rsid w:val="00132C96"/>
    <w:rsid w:val="00144E64"/>
    <w:rsid w:val="0014787C"/>
    <w:rsid w:val="0015257D"/>
    <w:rsid w:val="00166CA9"/>
    <w:rsid w:val="00194CAA"/>
    <w:rsid w:val="0019592C"/>
    <w:rsid w:val="00196001"/>
    <w:rsid w:val="001A2308"/>
    <w:rsid w:val="001A491A"/>
    <w:rsid w:val="001A7649"/>
    <w:rsid w:val="001B59B1"/>
    <w:rsid w:val="001C6EEF"/>
    <w:rsid w:val="001D130A"/>
    <w:rsid w:val="001E6550"/>
    <w:rsid w:val="001F09C7"/>
    <w:rsid w:val="001F0EF0"/>
    <w:rsid w:val="001F5BCD"/>
    <w:rsid w:val="00203439"/>
    <w:rsid w:val="0020423A"/>
    <w:rsid w:val="00210084"/>
    <w:rsid w:val="0021141A"/>
    <w:rsid w:val="002151F0"/>
    <w:rsid w:val="00215656"/>
    <w:rsid w:val="0021715F"/>
    <w:rsid w:val="00217C38"/>
    <w:rsid w:val="00224FAE"/>
    <w:rsid w:val="0022667E"/>
    <w:rsid w:val="00236237"/>
    <w:rsid w:val="0024136D"/>
    <w:rsid w:val="00245184"/>
    <w:rsid w:val="00247066"/>
    <w:rsid w:val="002561A1"/>
    <w:rsid w:val="002577B5"/>
    <w:rsid w:val="00264699"/>
    <w:rsid w:val="002659A7"/>
    <w:rsid w:val="00270DE0"/>
    <w:rsid w:val="002756B6"/>
    <w:rsid w:val="00277561"/>
    <w:rsid w:val="00290A10"/>
    <w:rsid w:val="00291ED8"/>
    <w:rsid w:val="002974C7"/>
    <w:rsid w:val="002A09BA"/>
    <w:rsid w:val="002A2A3A"/>
    <w:rsid w:val="002A77BF"/>
    <w:rsid w:val="002B0CF3"/>
    <w:rsid w:val="002C1AC8"/>
    <w:rsid w:val="002C22AA"/>
    <w:rsid w:val="002C3ED7"/>
    <w:rsid w:val="002C5FA3"/>
    <w:rsid w:val="002D0C69"/>
    <w:rsid w:val="002D10CF"/>
    <w:rsid w:val="002D53F9"/>
    <w:rsid w:val="002E6B0E"/>
    <w:rsid w:val="002F37F3"/>
    <w:rsid w:val="002F45AA"/>
    <w:rsid w:val="003251DA"/>
    <w:rsid w:val="003315EA"/>
    <w:rsid w:val="003363F0"/>
    <w:rsid w:val="00344603"/>
    <w:rsid w:val="00347AAF"/>
    <w:rsid w:val="00352D7D"/>
    <w:rsid w:val="00353709"/>
    <w:rsid w:val="00363E08"/>
    <w:rsid w:val="00365D3C"/>
    <w:rsid w:val="0036611A"/>
    <w:rsid w:val="00366F1A"/>
    <w:rsid w:val="00371CCD"/>
    <w:rsid w:val="0038188F"/>
    <w:rsid w:val="003923FF"/>
    <w:rsid w:val="00393C1F"/>
    <w:rsid w:val="003B3DE2"/>
    <w:rsid w:val="003C508E"/>
    <w:rsid w:val="003D131C"/>
    <w:rsid w:val="003E2943"/>
    <w:rsid w:val="004079A4"/>
    <w:rsid w:val="0041096A"/>
    <w:rsid w:val="004162AE"/>
    <w:rsid w:val="004352FF"/>
    <w:rsid w:val="004436F4"/>
    <w:rsid w:val="00455282"/>
    <w:rsid w:val="00456837"/>
    <w:rsid w:val="00474FDD"/>
    <w:rsid w:val="00480019"/>
    <w:rsid w:val="00482A5F"/>
    <w:rsid w:val="004866B0"/>
    <w:rsid w:val="00486B3A"/>
    <w:rsid w:val="004946E5"/>
    <w:rsid w:val="004A21E2"/>
    <w:rsid w:val="004B2F00"/>
    <w:rsid w:val="004B353F"/>
    <w:rsid w:val="004B5628"/>
    <w:rsid w:val="004C6E84"/>
    <w:rsid w:val="004C700C"/>
    <w:rsid w:val="004E1F91"/>
    <w:rsid w:val="004E3AE6"/>
    <w:rsid w:val="004E44A3"/>
    <w:rsid w:val="004E72C6"/>
    <w:rsid w:val="004F2404"/>
    <w:rsid w:val="004F45C5"/>
    <w:rsid w:val="0051408D"/>
    <w:rsid w:val="0053335F"/>
    <w:rsid w:val="00546DB1"/>
    <w:rsid w:val="00547BBD"/>
    <w:rsid w:val="00553C16"/>
    <w:rsid w:val="00556E04"/>
    <w:rsid w:val="0058537D"/>
    <w:rsid w:val="005942CB"/>
    <w:rsid w:val="005A2865"/>
    <w:rsid w:val="005B205B"/>
    <w:rsid w:val="005C5D54"/>
    <w:rsid w:val="005C74C1"/>
    <w:rsid w:val="005D36AE"/>
    <w:rsid w:val="005E021D"/>
    <w:rsid w:val="005E4F38"/>
    <w:rsid w:val="005F538B"/>
    <w:rsid w:val="006024F4"/>
    <w:rsid w:val="00612D4D"/>
    <w:rsid w:val="0061795E"/>
    <w:rsid w:val="0062080A"/>
    <w:rsid w:val="00620F33"/>
    <w:rsid w:val="00626262"/>
    <w:rsid w:val="006403B0"/>
    <w:rsid w:val="00650CFD"/>
    <w:rsid w:val="006564DF"/>
    <w:rsid w:val="00661804"/>
    <w:rsid w:val="006703CF"/>
    <w:rsid w:val="00670620"/>
    <w:rsid w:val="006730F9"/>
    <w:rsid w:val="00673766"/>
    <w:rsid w:val="00676894"/>
    <w:rsid w:val="00685751"/>
    <w:rsid w:val="006857BB"/>
    <w:rsid w:val="006955B3"/>
    <w:rsid w:val="006A1CBD"/>
    <w:rsid w:val="006A4A02"/>
    <w:rsid w:val="006A5DCA"/>
    <w:rsid w:val="006B1CDB"/>
    <w:rsid w:val="006C38FC"/>
    <w:rsid w:val="00713F7E"/>
    <w:rsid w:val="00721CCE"/>
    <w:rsid w:val="00727DE9"/>
    <w:rsid w:val="007403B5"/>
    <w:rsid w:val="00740B10"/>
    <w:rsid w:val="00743498"/>
    <w:rsid w:val="00755582"/>
    <w:rsid w:val="00755ADA"/>
    <w:rsid w:val="00787D54"/>
    <w:rsid w:val="00790C38"/>
    <w:rsid w:val="007A6DF8"/>
    <w:rsid w:val="007B0BA2"/>
    <w:rsid w:val="007B428A"/>
    <w:rsid w:val="007C6079"/>
    <w:rsid w:val="007C6D70"/>
    <w:rsid w:val="007D3CBC"/>
    <w:rsid w:val="007E7885"/>
    <w:rsid w:val="007F7C04"/>
    <w:rsid w:val="0080230C"/>
    <w:rsid w:val="00810510"/>
    <w:rsid w:val="0081670C"/>
    <w:rsid w:val="00825CB1"/>
    <w:rsid w:val="00830497"/>
    <w:rsid w:val="00837C5B"/>
    <w:rsid w:val="00842E84"/>
    <w:rsid w:val="00845C17"/>
    <w:rsid w:val="00850864"/>
    <w:rsid w:val="00856D85"/>
    <w:rsid w:val="00872592"/>
    <w:rsid w:val="00881413"/>
    <w:rsid w:val="008833AD"/>
    <w:rsid w:val="008845D4"/>
    <w:rsid w:val="008873FB"/>
    <w:rsid w:val="00894CCB"/>
    <w:rsid w:val="0089653A"/>
    <w:rsid w:val="008A5E5B"/>
    <w:rsid w:val="008A63F1"/>
    <w:rsid w:val="008A69C8"/>
    <w:rsid w:val="008B5056"/>
    <w:rsid w:val="008C6233"/>
    <w:rsid w:val="008C63B9"/>
    <w:rsid w:val="008D1FE6"/>
    <w:rsid w:val="008D21EC"/>
    <w:rsid w:val="008D5697"/>
    <w:rsid w:val="008D62EC"/>
    <w:rsid w:val="008E5246"/>
    <w:rsid w:val="008F3527"/>
    <w:rsid w:val="008F3ED0"/>
    <w:rsid w:val="009029DB"/>
    <w:rsid w:val="00905F82"/>
    <w:rsid w:val="009069B7"/>
    <w:rsid w:val="00910145"/>
    <w:rsid w:val="00912B73"/>
    <w:rsid w:val="009315BF"/>
    <w:rsid w:val="00931E1D"/>
    <w:rsid w:val="009337B5"/>
    <w:rsid w:val="00936702"/>
    <w:rsid w:val="009563BB"/>
    <w:rsid w:val="00961117"/>
    <w:rsid w:val="009644FB"/>
    <w:rsid w:val="00974B98"/>
    <w:rsid w:val="009919BE"/>
    <w:rsid w:val="00992C40"/>
    <w:rsid w:val="00996F3E"/>
    <w:rsid w:val="009B0F1A"/>
    <w:rsid w:val="009B2B31"/>
    <w:rsid w:val="009B31B0"/>
    <w:rsid w:val="009B74C1"/>
    <w:rsid w:val="009C0E80"/>
    <w:rsid w:val="009C36D8"/>
    <w:rsid w:val="009C7E41"/>
    <w:rsid w:val="009D18EB"/>
    <w:rsid w:val="009D3328"/>
    <w:rsid w:val="009D3B1D"/>
    <w:rsid w:val="009E1C31"/>
    <w:rsid w:val="009F0640"/>
    <w:rsid w:val="009F5D85"/>
    <w:rsid w:val="009F6CAA"/>
    <w:rsid w:val="00A05729"/>
    <w:rsid w:val="00A0654C"/>
    <w:rsid w:val="00A24081"/>
    <w:rsid w:val="00A2682C"/>
    <w:rsid w:val="00A4017C"/>
    <w:rsid w:val="00A46703"/>
    <w:rsid w:val="00A47B3D"/>
    <w:rsid w:val="00A47BB0"/>
    <w:rsid w:val="00A53DEC"/>
    <w:rsid w:val="00A53F8F"/>
    <w:rsid w:val="00A553A5"/>
    <w:rsid w:val="00A72129"/>
    <w:rsid w:val="00A75A0E"/>
    <w:rsid w:val="00A81E0F"/>
    <w:rsid w:val="00A829C9"/>
    <w:rsid w:val="00A83F7A"/>
    <w:rsid w:val="00AA14DB"/>
    <w:rsid w:val="00AA1D2B"/>
    <w:rsid w:val="00AA4CA5"/>
    <w:rsid w:val="00AA7550"/>
    <w:rsid w:val="00AB606B"/>
    <w:rsid w:val="00AC468C"/>
    <w:rsid w:val="00AC46E9"/>
    <w:rsid w:val="00B2222F"/>
    <w:rsid w:val="00B30A59"/>
    <w:rsid w:val="00B3328F"/>
    <w:rsid w:val="00B43CCB"/>
    <w:rsid w:val="00B47144"/>
    <w:rsid w:val="00B513F5"/>
    <w:rsid w:val="00B55A6C"/>
    <w:rsid w:val="00B572E2"/>
    <w:rsid w:val="00B6286A"/>
    <w:rsid w:val="00B64208"/>
    <w:rsid w:val="00B7009B"/>
    <w:rsid w:val="00B74581"/>
    <w:rsid w:val="00B75929"/>
    <w:rsid w:val="00B84C22"/>
    <w:rsid w:val="00B87A37"/>
    <w:rsid w:val="00B92923"/>
    <w:rsid w:val="00B933B1"/>
    <w:rsid w:val="00B94638"/>
    <w:rsid w:val="00B97C37"/>
    <w:rsid w:val="00BA0B73"/>
    <w:rsid w:val="00BA2C16"/>
    <w:rsid w:val="00BA3314"/>
    <w:rsid w:val="00BA5E48"/>
    <w:rsid w:val="00BB1768"/>
    <w:rsid w:val="00BC5248"/>
    <w:rsid w:val="00BC6DE1"/>
    <w:rsid w:val="00BC7EFA"/>
    <w:rsid w:val="00BD3582"/>
    <w:rsid w:val="00BD7DE1"/>
    <w:rsid w:val="00BE1875"/>
    <w:rsid w:val="00BE6667"/>
    <w:rsid w:val="00BF0988"/>
    <w:rsid w:val="00BF118F"/>
    <w:rsid w:val="00BF2983"/>
    <w:rsid w:val="00BF70B5"/>
    <w:rsid w:val="00C04CB8"/>
    <w:rsid w:val="00C04EEC"/>
    <w:rsid w:val="00C1391D"/>
    <w:rsid w:val="00C22B5A"/>
    <w:rsid w:val="00C36409"/>
    <w:rsid w:val="00C53FAA"/>
    <w:rsid w:val="00C54683"/>
    <w:rsid w:val="00C61B76"/>
    <w:rsid w:val="00C65997"/>
    <w:rsid w:val="00C71DB9"/>
    <w:rsid w:val="00C82967"/>
    <w:rsid w:val="00C84641"/>
    <w:rsid w:val="00C9492F"/>
    <w:rsid w:val="00CB2185"/>
    <w:rsid w:val="00CB34C6"/>
    <w:rsid w:val="00CB60D9"/>
    <w:rsid w:val="00CC7BD6"/>
    <w:rsid w:val="00CD0247"/>
    <w:rsid w:val="00CD0599"/>
    <w:rsid w:val="00CD177A"/>
    <w:rsid w:val="00CE0B31"/>
    <w:rsid w:val="00CF0A49"/>
    <w:rsid w:val="00CF5EE8"/>
    <w:rsid w:val="00CF6204"/>
    <w:rsid w:val="00D10511"/>
    <w:rsid w:val="00D1546F"/>
    <w:rsid w:val="00D15787"/>
    <w:rsid w:val="00D163F8"/>
    <w:rsid w:val="00D22C8B"/>
    <w:rsid w:val="00D23160"/>
    <w:rsid w:val="00D2620E"/>
    <w:rsid w:val="00D30AF9"/>
    <w:rsid w:val="00D30DAB"/>
    <w:rsid w:val="00D44EF9"/>
    <w:rsid w:val="00D467DD"/>
    <w:rsid w:val="00D55E37"/>
    <w:rsid w:val="00D57050"/>
    <w:rsid w:val="00D74841"/>
    <w:rsid w:val="00D822D1"/>
    <w:rsid w:val="00D8365E"/>
    <w:rsid w:val="00D87AA1"/>
    <w:rsid w:val="00D96343"/>
    <w:rsid w:val="00D9675E"/>
    <w:rsid w:val="00DA6D50"/>
    <w:rsid w:val="00DC08F5"/>
    <w:rsid w:val="00DC699B"/>
    <w:rsid w:val="00DC7C79"/>
    <w:rsid w:val="00DD3FEF"/>
    <w:rsid w:val="00DE3F76"/>
    <w:rsid w:val="00E03A52"/>
    <w:rsid w:val="00E05A2A"/>
    <w:rsid w:val="00E24620"/>
    <w:rsid w:val="00E24788"/>
    <w:rsid w:val="00E25739"/>
    <w:rsid w:val="00E33E7C"/>
    <w:rsid w:val="00E3744A"/>
    <w:rsid w:val="00E3799F"/>
    <w:rsid w:val="00E55D08"/>
    <w:rsid w:val="00E56550"/>
    <w:rsid w:val="00E57440"/>
    <w:rsid w:val="00E71209"/>
    <w:rsid w:val="00E76FE7"/>
    <w:rsid w:val="00E82EE8"/>
    <w:rsid w:val="00E91CF6"/>
    <w:rsid w:val="00E9298B"/>
    <w:rsid w:val="00E94F10"/>
    <w:rsid w:val="00E960FC"/>
    <w:rsid w:val="00EA3863"/>
    <w:rsid w:val="00EB01FD"/>
    <w:rsid w:val="00EB2441"/>
    <w:rsid w:val="00EB3B21"/>
    <w:rsid w:val="00EB4EC1"/>
    <w:rsid w:val="00EB65C8"/>
    <w:rsid w:val="00EC220B"/>
    <w:rsid w:val="00EC3D10"/>
    <w:rsid w:val="00EC6F7B"/>
    <w:rsid w:val="00ED2486"/>
    <w:rsid w:val="00ED33AE"/>
    <w:rsid w:val="00ED4F3A"/>
    <w:rsid w:val="00EE3CB4"/>
    <w:rsid w:val="00EF14D9"/>
    <w:rsid w:val="00F01DCA"/>
    <w:rsid w:val="00F068BF"/>
    <w:rsid w:val="00F15368"/>
    <w:rsid w:val="00F20068"/>
    <w:rsid w:val="00F23A73"/>
    <w:rsid w:val="00F25FD8"/>
    <w:rsid w:val="00F35C6E"/>
    <w:rsid w:val="00F44EE6"/>
    <w:rsid w:val="00F45BCF"/>
    <w:rsid w:val="00F6107B"/>
    <w:rsid w:val="00F62C68"/>
    <w:rsid w:val="00F87A1D"/>
    <w:rsid w:val="00F90BE5"/>
    <w:rsid w:val="00F9103F"/>
    <w:rsid w:val="00F9429F"/>
    <w:rsid w:val="00F96C59"/>
    <w:rsid w:val="00FB4909"/>
    <w:rsid w:val="00FB6EC9"/>
    <w:rsid w:val="00FC74F9"/>
    <w:rsid w:val="00FD3DCE"/>
    <w:rsid w:val="00FE3F11"/>
    <w:rsid w:val="00FE47A7"/>
    <w:rsid w:val="00FF0FF6"/>
    <w:rsid w:val="00FF119E"/>
    <w:rsid w:val="00FF6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0D507955"/>
  <w15:docId w15:val="{0F6FCD93-5B56-4402-98EA-6F929AE12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ind w:left="840" w:right="-360"/>
    </w:pPr>
    <w:rPr>
      <w:lang w:eastAsia="ar-SA"/>
    </w:rPr>
  </w:style>
  <w:style w:type="paragraph" w:styleId="Heading1">
    <w:name w:val="heading 1"/>
    <w:basedOn w:val="HeadingBase"/>
    <w:next w:val="BodyText"/>
    <w:qFormat/>
    <w:pPr>
      <w:numPr>
        <w:numId w:val="1"/>
      </w:numPr>
      <w:outlineLvl w:val="0"/>
    </w:pPr>
    <w:rPr>
      <w:b/>
    </w:rPr>
  </w:style>
  <w:style w:type="paragraph" w:styleId="Heading2">
    <w:name w:val="heading 2"/>
    <w:basedOn w:val="HeadingBase"/>
    <w:next w:val="BodyText"/>
    <w:qFormat/>
    <w:pPr>
      <w:numPr>
        <w:ilvl w:val="1"/>
        <w:numId w:val="1"/>
      </w:numPr>
      <w:spacing w:line="200" w:lineRule="atLeast"/>
      <w:outlineLvl w:val="1"/>
    </w:pPr>
    <w:rPr>
      <w:b/>
      <w:spacing w:val="-6"/>
      <w:sz w:val="18"/>
    </w:rPr>
  </w:style>
  <w:style w:type="paragraph" w:styleId="Heading3">
    <w:name w:val="heading 3"/>
    <w:basedOn w:val="HeadingBase"/>
    <w:next w:val="BodyText"/>
    <w:qFormat/>
    <w:pPr>
      <w:numPr>
        <w:ilvl w:val="2"/>
        <w:numId w:val="1"/>
      </w:numPr>
      <w:spacing w:line="200" w:lineRule="atLeast"/>
      <w:outlineLvl w:val="2"/>
    </w:pPr>
    <w:rPr>
      <w:spacing w:val="-6"/>
      <w:sz w:val="18"/>
    </w:rPr>
  </w:style>
  <w:style w:type="paragraph" w:styleId="Heading4">
    <w:name w:val="heading 4"/>
    <w:basedOn w:val="HeadingBase"/>
    <w:next w:val="BodyText"/>
    <w:qFormat/>
    <w:pPr>
      <w:numPr>
        <w:ilvl w:val="3"/>
        <w:numId w:val="1"/>
      </w:numPr>
      <w:spacing w:after="220"/>
      <w:outlineLvl w:val="3"/>
    </w:pPr>
    <w:rPr>
      <w:rFonts w:ascii="Times New Roman" w:hAnsi="Times New Roman" w:cs="Times New Roman"/>
      <w:i/>
      <w:spacing w:val="-2"/>
    </w:rPr>
  </w:style>
  <w:style w:type="paragraph" w:styleId="Heading5">
    <w:name w:val="heading 5"/>
    <w:basedOn w:val="HeadingBase"/>
    <w:next w:val="BodyText"/>
    <w:qFormat/>
    <w:pPr>
      <w:numPr>
        <w:ilvl w:val="4"/>
        <w:numId w:val="1"/>
      </w:numPr>
      <w:outlineLvl w:val="4"/>
    </w:pPr>
    <w:rPr>
      <w:rFonts w:ascii="Times New Roman" w:hAnsi="Times New Roman" w:cs="Times New Roman"/>
      <w:i/>
      <w:spacing w:val="-2"/>
    </w:rPr>
  </w:style>
  <w:style w:type="paragraph" w:styleId="Heading6">
    <w:name w:val="heading 6"/>
    <w:basedOn w:val="HeadingBase"/>
    <w:next w:val="BodyText"/>
    <w:qFormat/>
    <w:pPr>
      <w:numPr>
        <w:ilvl w:val="5"/>
        <w:numId w:val="1"/>
      </w:numPr>
      <w:ind w:left="1080" w:firstLine="0"/>
      <w:outlineLvl w:val="5"/>
    </w:pPr>
    <w:rPr>
      <w:b/>
      <w:spacing w:val="-4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  <w:sz w:val="16"/>
    </w:rPr>
  </w:style>
  <w:style w:type="character" w:customStyle="1" w:styleId="WW8Num5z0">
    <w:name w:val="WW8Num5z0"/>
    <w:rPr>
      <w:b/>
      <w:i w:val="0"/>
    </w:rPr>
  </w:style>
  <w:style w:type="character" w:styleId="Emphasis">
    <w:name w:val="Emphasis"/>
    <w:qFormat/>
    <w:rPr>
      <w:rFonts w:ascii="Arial" w:hAnsi="Arial" w:cs="Arial"/>
      <w:b/>
      <w:spacing w:val="-10"/>
    </w:rPr>
  </w:style>
  <w:style w:type="character" w:styleId="PageNumber">
    <w:name w:val="page number"/>
    <w:basedOn w:val="DefaultParagraph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BodyText">
    <w:name w:val="Body Text"/>
    <w:basedOn w:val="Normal"/>
    <w:pPr>
      <w:spacing w:after="220" w:line="220" w:lineRule="atLeast"/>
      <w:ind w:left="835"/>
    </w:pPr>
  </w:style>
  <w:style w:type="paragraph" w:styleId="List">
    <w:name w:val="List"/>
    <w:basedOn w:val="BodyText"/>
    <w:pPr>
      <w:ind w:left="1512" w:hanging="432"/>
    </w:p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HeadingBase">
    <w:name w:val="Heading Base"/>
    <w:basedOn w:val="BodyText"/>
    <w:next w:val="BodyText"/>
    <w:pPr>
      <w:keepNext/>
      <w:keepLines/>
      <w:spacing w:after="0"/>
    </w:pPr>
    <w:rPr>
      <w:rFonts w:ascii="Arial" w:hAnsi="Arial" w:cs="Arial"/>
      <w:spacing w:val="-10"/>
      <w:kern w:val="1"/>
    </w:rPr>
  </w:style>
  <w:style w:type="paragraph" w:customStyle="1" w:styleId="AttentionLine">
    <w:name w:val="Attention Line"/>
    <w:basedOn w:val="Normal"/>
    <w:next w:val="Salutation"/>
    <w:pPr>
      <w:spacing w:before="220"/>
    </w:pPr>
  </w:style>
  <w:style w:type="paragraph" w:styleId="Salutation">
    <w:name w:val="Salutation"/>
    <w:basedOn w:val="Normal"/>
    <w:next w:val="SubjectLine"/>
    <w:pPr>
      <w:spacing w:before="220" w:after="220"/>
      <w:ind w:left="835"/>
    </w:pPr>
  </w:style>
  <w:style w:type="paragraph" w:customStyle="1" w:styleId="CcList">
    <w:name w:val="Cc List"/>
    <w:basedOn w:val="Normal"/>
    <w:pPr>
      <w:keepLines/>
      <w:ind w:left="1195" w:hanging="360"/>
    </w:pPr>
  </w:style>
  <w:style w:type="paragraph" w:styleId="Closing">
    <w:name w:val="Closing"/>
    <w:basedOn w:val="Normal"/>
    <w:next w:val="Signature"/>
    <w:pPr>
      <w:keepNext/>
      <w:spacing w:after="60"/>
    </w:pPr>
  </w:style>
  <w:style w:type="paragraph" w:styleId="Signature">
    <w:name w:val="Signature"/>
    <w:basedOn w:val="Normal"/>
    <w:next w:val="SignatureJobTitle"/>
    <w:pPr>
      <w:keepNext/>
      <w:spacing w:before="880"/>
    </w:pPr>
  </w:style>
  <w:style w:type="paragraph" w:customStyle="1" w:styleId="CompanyName">
    <w:name w:val="Company Name"/>
    <w:basedOn w:val="Normal"/>
    <w:next w:val="Date"/>
    <w:pPr>
      <w:spacing w:before="100" w:after="600" w:line="600" w:lineRule="atLeast"/>
    </w:pPr>
    <w:rPr>
      <w:spacing w:val="-34"/>
      <w:sz w:val="60"/>
    </w:rPr>
  </w:style>
  <w:style w:type="paragraph" w:styleId="Date">
    <w:name w:val="Date"/>
    <w:basedOn w:val="Normal"/>
    <w:next w:val="InsideAddressName"/>
    <w:pPr>
      <w:spacing w:after="260" w:line="220" w:lineRule="atLeast"/>
      <w:ind w:left="835"/>
    </w:pPr>
  </w:style>
  <w:style w:type="paragraph" w:customStyle="1" w:styleId="Enclosure">
    <w:name w:val="Enclosure"/>
    <w:basedOn w:val="Normal"/>
    <w:next w:val="CcList"/>
    <w:pPr>
      <w:keepNext/>
      <w:keepLines/>
      <w:spacing w:before="220" w:after="880"/>
      <w:ind w:left="835"/>
    </w:pPr>
  </w:style>
  <w:style w:type="paragraph" w:customStyle="1" w:styleId="InsideAddress">
    <w:name w:val="Inside Address"/>
    <w:basedOn w:val="Normal"/>
    <w:pPr>
      <w:ind w:left="835"/>
    </w:pPr>
  </w:style>
  <w:style w:type="paragraph" w:customStyle="1" w:styleId="InsideAddressName">
    <w:name w:val="Inside Address Name"/>
    <w:basedOn w:val="InsideAddress"/>
    <w:next w:val="InsideAddress"/>
    <w:pPr>
      <w:spacing w:before="220"/>
    </w:pPr>
  </w:style>
  <w:style w:type="paragraph" w:customStyle="1" w:styleId="MailingInstructions">
    <w:name w:val="Mailing Instructions"/>
    <w:basedOn w:val="Normal"/>
    <w:next w:val="InsideAddressName"/>
    <w:pPr>
      <w:spacing w:before="220"/>
      <w:ind w:left="835"/>
    </w:pPr>
    <w:rPr>
      <w:caps/>
    </w:rPr>
  </w:style>
  <w:style w:type="paragraph" w:customStyle="1" w:styleId="ReferenceInitials">
    <w:name w:val="Reference Initials"/>
    <w:basedOn w:val="Normal"/>
    <w:next w:val="Enclosure"/>
    <w:pPr>
      <w:keepNext/>
      <w:keepLines/>
      <w:spacing w:before="220"/>
    </w:pPr>
  </w:style>
  <w:style w:type="paragraph" w:customStyle="1" w:styleId="ReferenceLine">
    <w:name w:val="Reference Line"/>
    <w:basedOn w:val="Normal"/>
    <w:next w:val="MailingInstructions"/>
    <w:pPr>
      <w:spacing w:before="220"/>
      <w:ind w:left="835"/>
    </w:pPr>
  </w:style>
  <w:style w:type="paragraph" w:customStyle="1" w:styleId="ReturnAddress">
    <w:name w:val="Return Address"/>
    <w:basedOn w:val="Normal"/>
    <w:pPr>
      <w:keepLines/>
      <w:spacing w:line="200" w:lineRule="atLeast"/>
      <w:ind w:left="0" w:right="0"/>
    </w:pPr>
    <w:rPr>
      <w:sz w:val="16"/>
    </w:rPr>
  </w:style>
  <w:style w:type="paragraph" w:customStyle="1" w:styleId="SignatureCompany">
    <w:name w:val="Signature Company"/>
    <w:basedOn w:val="Signature"/>
    <w:next w:val="ReferenceInitials"/>
    <w:pPr>
      <w:spacing w:before="0"/>
    </w:pPr>
  </w:style>
  <w:style w:type="paragraph" w:customStyle="1" w:styleId="SignatureJobTitle">
    <w:name w:val="Signature Job Title"/>
    <w:basedOn w:val="Signature"/>
    <w:next w:val="SignatureCompany"/>
    <w:pPr>
      <w:spacing w:before="0"/>
    </w:pPr>
  </w:style>
  <w:style w:type="paragraph" w:customStyle="1" w:styleId="Slogan">
    <w:name w:val="Slogan"/>
    <w:basedOn w:val="Normal"/>
    <w:pPr>
      <w:ind w:left="0" w:right="0"/>
    </w:pPr>
    <w:rPr>
      <w:i/>
      <w:spacing w:val="-6"/>
      <w:sz w:val="24"/>
    </w:rPr>
  </w:style>
  <w:style w:type="paragraph" w:customStyle="1" w:styleId="SubjectLine">
    <w:name w:val="Subject Line"/>
    <w:basedOn w:val="Normal"/>
    <w:next w:val="BodyText"/>
    <w:pPr>
      <w:spacing w:after="220"/>
      <w:ind w:left="835"/>
    </w:pPr>
    <w:rPr>
      <w:rFonts w:ascii="Arial" w:hAnsi="Arial" w:cs="Arial"/>
      <w:b/>
      <w:spacing w:val="-6"/>
      <w:sz w:val="18"/>
    </w:rPr>
  </w:style>
  <w:style w:type="paragraph" w:styleId="Header">
    <w:name w:val="header"/>
    <w:basedOn w:val="Normal"/>
    <w:pPr>
      <w:ind w:left="0"/>
    </w:pPr>
    <w:rPr>
      <w:i/>
    </w:rPr>
  </w:style>
  <w:style w:type="paragraph" w:styleId="ListBullet">
    <w:name w:val="List Bullet"/>
    <w:basedOn w:val="List"/>
  </w:style>
  <w:style w:type="paragraph" w:styleId="ListNumber">
    <w:name w:val="List Number"/>
    <w:basedOn w:val="List"/>
  </w:style>
  <w:style w:type="paragraph" w:styleId="Footer">
    <w:name w:val="footer"/>
    <w:basedOn w:val="Normal"/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 w:cs="Tahoma"/>
    </w:rPr>
  </w:style>
  <w:style w:type="paragraph" w:customStyle="1" w:styleId="p1">
    <w:name w:val="p1"/>
    <w:basedOn w:val="Normal"/>
    <w:pPr>
      <w:widowControl w:val="0"/>
      <w:spacing w:line="487" w:lineRule="atLeast"/>
      <w:ind w:left="4348" w:right="0" w:hanging="1446"/>
    </w:pPr>
    <w:rPr>
      <w:sz w:val="24"/>
    </w:rPr>
  </w:style>
  <w:style w:type="paragraph" w:customStyle="1" w:styleId="p2">
    <w:name w:val="p2"/>
    <w:basedOn w:val="Normal"/>
    <w:pPr>
      <w:widowControl w:val="0"/>
      <w:spacing w:line="249" w:lineRule="atLeast"/>
      <w:ind w:left="0" w:right="0"/>
    </w:pPr>
    <w:rPr>
      <w:sz w:val="24"/>
    </w:rPr>
  </w:style>
  <w:style w:type="paragraph" w:customStyle="1" w:styleId="p3">
    <w:name w:val="p3"/>
    <w:basedOn w:val="Normal"/>
    <w:pPr>
      <w:widowControl w:val="0"/>
      <w:spacing w:line="249" w:lineRule="atLeast"/>
      <w:ind w:left="709" w:right="0" w:hanging="731"/>
    </w:pPr>
    <w:rPr>
      <w:sz w:val="24"/>
    </w:rPr>
  </w:style>
  <w:style w:type="paragraph" w:customStyle="1" w:styleId="p4">
    <w:name w:val="p4"/>
    <w:basedOn w:val="Normal"/>
    <w:pPr>
      <w:widowControl w:val="0"/>
      <w:spacing w:line="240" w:lineRule="atLeast"/>
      <w:ind w:left="709" w:right="0"/>
    </w:pPr>
    <w:rPr>
      <w:sz w:val="24"/>
    </w:rPr>
  </w:style>
  <w:style w:type="paragraph" w:customStyle="1" w:styleId="p5">
    <w:name w:val="p5"/>
    <w:basedOn w:val="Normal"/>
    <w:pPr>
      <w:widowControl w:val="0"/>
      <w:spacing w:line="240" w:lineRule="atLeast"/>
      <w:ind w:left="1014" w:right="0" w:hanging="283"/>
    </w:pPr>
    <w:rPr>
      <w:sz w:val="24"/>
    </w:rPr>
  </w:style>
  <w:style w:type="paragraph" w:customStyle="1" w:styleId="p6">
    <w:name w:val="p6"/>
    <w:basedOn w:val="Normal"/>
    <w:pPr>
      <w:widowControl w:val="0"/>
      <w:spacing w:line="243" w:lineRule="atLeast"/>
      <w:ind w:left="0" w:right="0"/>
    </w:pPr>
    <w:rPr>
      <w:sz w:val="24"/>
    </w:rPr>
  </w:style>
  <w:style w:type="paragraph" w:customStyle="1" w:styleId="p7">
    <w:name w:val="p7"/>
    <w:basedOn w:val="Normal"/>
    <w:pPr>
      <w:widowControl w:val="0"/>
      <w:spacing w:line="487" w:lineRule="atLeast"/>
      <w:ind w:left="3628" w:right="0" w:hanging="5068"/>
    </w:pPr>
    <w:rPr>
      <w:sz w:val="24"/>
    </w:rPr>
  </w:style>
  <w:style w:type="paragraph" w:customStyle="1" w:styleId="p8">
    <w:name w:val="p8"/>
    <w:basedOn w:val="Normal"/>
    <w:pPr>
      <w:widowControl w:val="0"/>
      <w:spacing w:line="240" w:lineRule="atLeast"/>
      <w:ind w:left="3628" w:right="0"/>
    </w:pPr>
    <w:rPr>
      <w:sz w:val="24"/>
    </w:rPr>
  </w:style>
  <w:style w:type="paragraph" w:customStyle="1" w:styleId="p9">
    <w:name w:val="p9"/>
    <w:basedOn w:val="Normal"/>
    <w:pPr>
      <w:widowControl w:val="0"/>
      <w:spacing w:line="240" w:lineRule="atLeast"/>
      <w:ind w:left="3634" w:right="0"/>
    </w:pPr>
    <w:rPr>
      <w:sz w:val="24"/>
    </w:rPr>
  </w:style>
  <w:style w:type="paragraph" w:customStyle="1" w:styleId="p10">
    <w:name w:val="p10"/>
    <w:basedOn w:val="Normal"/>
    <w:pPr>
      <w:widowControl w:val="0"/>
      <w:spacing w:line="240" w:lineRule="atLeast"/>
      <w:ind w:left="0" w:right="0"/>
    </w:pPr>
    <w:rPr>
      <w:sz w:val="24"/>
    </w:rPr>
  </w:style>
  <w:style w:type="paragraph" w:customStyle="1" w:styleId="c5">
    <w:name w:val="c5"/>
    <w:basedOn w:val="Normal"/>
    <w:pPr>
      <w:widowControl w:val="0"/>
      <w:spacing w:line="240" w:lineRule="atLeast"/>
      <w:ind w:left="0" w:right="0"/>
      <w:jc w:val="center"/>
    </w:pPr>
    <w:rPr>
      <w:sz w:val="24"/>
    </w:rPr>
  </w:style>
  <w:style w:type="paragraph" w:customStyle="1" w:styleId="t9">
    <w:name w:val="t9"/>
    <w:basedOn w:val="Normal"/>
    <w:pPr>
      <w:widowControl w:val="0"/>
      <w:spacing w:line="240" w:lineRule="atLeast"/>
      <w:ind w:left="0" w:right="0"/>
    </w:pPr>
    <w:rPr>
      <w:sz w:val="24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EnvelopeAddress">
    <w:name w:val="envelope address"/>
    <w:basedOn w:val="Normal"/>
    <w:pPr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pPr>
      <w:ind w:left="0" w:right="0"/>
    </w:pPr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customStyle="1" w:styleId="Framecontents">
    <w:name w:val="Frame contents"/>
    <w:basedOn w:val="BodyText"/>
  </w:style>
  <w:style w:type="character" w:customStyle="1" w:styleId="apple-converted-space">
    <w:name w:val="apple-converted-space"/>
    <w:basedOn w:val="DefaultParagraphFont"/>
    <w:rsid w:val="00CD0247"/>
  </w:style>
  <w:style w:type="character" w:customStyle="1" w:styleId="aqj">
    <w:name w:val="aqj"/>
    <w:basedOn w:val="DefaultParagraphFont"/>
    <w:rsid w:val="003315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5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Letters%20&amp;%20Faxes\Contemporary%20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Contemporary Letter</Template>
  <TotalTime>0</TotalTime>
  <Pages>1</Pages>
  <Words>171</Words>
  <Characters>975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Contemporary Letter</vt:lpstr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Contemporary Letter</dc:title>
  <dc:creator>Alton White</dc:creator>
  <cp:lastModifiedBy>Ashlyn Gaudet</cp:lastModifiedBy>
  <cp:revision>2</cp:revision>
  <cp:lastPrinted>2021-06-01T15:28:00Z</cp:lastPrinted>
  <dcterms:created xsi:type="dcterms:W3CDTF">2021-06-01T15:28:00Z</dcterms:created>
  <dcterms:modified xsi:type="dcterms:W3CDTF">2021-06-01T15:28:00Z</dcterms:modified>
</cp:coreProperties>
</file>